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35AA" w14:textId="77777777" w:rsidR="003A506F" w:rsidRPr="0075172A" w:rsidRDefault="0075172A" w:rsidP="0075172A">
      <w:pPr>
        <w:rPr>
          <w:b/>
          <w:sz w:val="32"/>
          <w:szCs w:val="40"/>
          <w:u w:val="single"/>
        </w:rPr>
      </w:pPr>
      <w:r w:rsidRPr="0075172A">
        <w:rPr>
          <w:b/>
          <w:sz w:val="32"/>
          <w:szCs w:val="40"/>
          <w:u w:val="single"/>
        </w:rPr>
        <w:t xml:space="preserve">Abrechnung </w:t>
      </w:r>
      <w:r w:rsidR="009C0E3D">
        <w:rPr>
          <w:b/>
          <w:sz w:val="32"/>
          <w:szCs w:val="40"/>
          <w:u w:val="single"/>
        </w:rPr>
        <w:t>Schiedsrichterkosten WHV Jugend</w:t>
      </w:r>
    </w:p>
    <w:p w14:paraId="07C0992C" w14:textId="77777777" w:rsidR="007134F7" w:rsidRDefault="007134F7" w:rsidP="004A73C9">
      <w:pPr>
        <w:pBdr>
          <w:bottom w:val="single" w:sz="12" w:space="1" w:color="auto"/>
        </w:pBdr>
        <w:spacing w:after="0"/>
      </w:pPr>
    </w:p>
    <w:p w14:paraId="02C0DB5E" w14:textId="77777777" w:rsidR="0075172A" w:rsidRPr="00A9623B" w:rsidRDefault="00000000" w:rsidP="004A73C9">
      <w:pPr>
        <w:pBdr>
          <w:bottom w:val="single" w:sz="12" w:space="1" w:color="auto"/>
        </w:pBdr>
        <w:spacing w:after="0"/>
        <w:rPr>
          <w:lang w:val="en-US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Altersklasse"/>
          <w:tag w:val="Altersklasse"/>
          <w:id w:val="570094"/>
          <w:placeholder>
            <w:docPart w:val="CA404308F02A6F4AA13797A188FCAB03"/>
          </w:placeholder>
          <w:showingPlcHdr/>
          <w:dropDownList>
            <w:listItem w:value="Wählen Sie ein Element aus."/>
            <w:listItem w:displayText="U6" w:value="U6"/>
            <w:listItem w:displayText="wU8" w:value="wU8"/>
            <w:listItem w:displayText="wU10" w:value="wU10"/>
            <w:listItem w:displayText="wU12" w:value="wU12"/>
            <w:listItem w:displayText="wU14" w:value="wU14"/>
            <w:listItem w:displayText="wU16" w:value="wU16"/>
            <w:listItem w:displayText="wU18" w:value="wU18"/>
            <w:listItem w:displayText="mU8" w:value="mU8"/>
            <w:listItem w:displayText="mU10" w:value="mU10"/>
            <w:listItem w:displayText="mU12" w:value="mU12"/>
            <w:listItem w:displayText="mU14" w:value="mU14"/>
            <w:listItem w:displayText="mU16" w:value="mU16"/>
            <w:listItem w:displayText="mU18" w:value="mU18"/>
          </w:dropDownList>
        </w:sdtPr>
        <w:sdtContent>
          <w:r w:rsidR="00F102D6" w:rsidRPr="00F102D6">
            <w:rPr>
              <w:rStyle w:val="Platzhaltertext"/>
              <w:rFonts w:cstheme="minorHAnsi"/>
              <w:b/>
            </w:rPr>
            <w:t>Wählen Sie ein Element aus.</w:t>
          </w:r>
        </w:sdtContent>
      </w:sdt>
      <w:r w:rsidR="00F102D6" w:rsidRPr="00F102D6">
        <w:rPr>
          <w:rFonts w:ascii="Arial" w:hAnsi="Arial" w:cs="Arial"/>
          <w:b/>
          <w:sz w:val="20"/>
          <w:szCs w:val="20"/>
        </w:rPr>
        <w:t xml:space="preserve"> /</w:t>
      </w:r>
      <w:r w:rsidR="009924E2" w:rsidRPr="00F102D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alias w:val="Liga"/>
          <w:tag w:val="Liga"/>
          <w:id w:val="754881"/>
          <w:placeholder>
            <w:docPart w:val="939A0FA3C6A3184B86E77C5B17A772D0"/>
          </w:placeholder>
          <w:showingPlcHdr/>
          <w:dropDownList>
            <w:listItem w:value="Wählen Sie ein Element aus."/>
            <w:listItem w:displayText="Regionalliga" w:value="Regionalliga"/>
            <w:listItem w:displayText="Oberliga" w:value="Oberliga"/>
            <w:listItem w:displayText="Verbandsliga" w:value="Verbandsliga"/>
            <w:listItem w:displayText="1. Bezirksliga" w:value="1. Bezirksliga"/>
            <w:listItem w:displayText="2. Bezirksliga" w:value="2. Bezirksliga"/>
            <w:listItem w:displayText="3. Bezirksliga" w:value="3. Bezirksliga"/>
            <w:listItem w:displayText="Bezirksoberliga" w:value="Bezirksoberliga"/>
            <w:listItem w:displayText="Bezirksliga" w:value="Bezirksliga"/>
            <w:listItem w:displayText="Meisterschaft" w:value="Meisterschaft"/>
            <w:listItem w:displayText="Pokal" w:value="Pokal"/>
          </w:dropDownList>
        </w:sdtPr>
        <w:sdtContent>
          <w:r w:rsidR="008070F2" w:rsidRPr="00F102D6">
            <w:rPr>
              <w:rStyle w:val="Platzhaltertext"/>
              <w:b/>
            </w:rPr>
            <w:t>Wählen Sie ein Element aus.</w:t>
          </w:r>
        </w:sdtContent>
      </w:sdt>
      <w:r w:rsidR="009924E2" w:rsidRPr="008070F2">
        <w:rPr>
          <w:rFonts w:ascii="Arial" w:hAnsi="Arial" w:cs="Arial"/>
          <w:b/>
          <w:sz w:val="20"/>
          <w:szCs w:val="20"/>
        </w:rPr>
        <w:t xml:space="preserve">         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alias w:val="Verein"/>
          <w:tag w:val="Verein"/>
          <w:id w:val="516068222"/>
          <w:placeholder>
            <w:docPart w:val="7988E8A4CE7A2943A69BFD445B61167C"/>
          </w:placeholder>
          <w:showingPlcHdr/>
          <w:dropDownList>
            <w:listItem w:value="Wählen Sie einen Verein aus."/>
            <w:listItem w:displayText="Aachener HTC" w:value="Aachener HTC"/>
            <w:listItem w:displayText="Eilendorfer HC" w:value="Eilendorfer HC"/>
            <w:listItem w:displayText="HC Bad Honnef" w:value="HC Bad Honnef"/>
            <w:listItem w:displayText="HTC Bad Neuenahr" w:value="HTC Bad Neuenahr"/>
            <w:listItem w:displayText="TG Schötmar" w:value="TG Schötmar"/>
            <w:listItem w:displayText="THC Bergisch Gladbach" w:value="THC Bergisch Gladbach"/>
            <w:listItem w:displayText="Arminia Bielefeld" w:value="Arminia Bielefeld"/>
            <w:listItem w:displayText="Bielefelder TG" w:value="Bielefelder TG"/>
            <w:listItem w:displayText="Bochumer HV 05" w:value="Bochumer HV 05"/>
            <w:listItem w:displayText="HTC SW Bonn" w:value="HTC SW Bonn"/>
            <w:listItem w:displayText="Bonner THV" w:value="Bonner THV"/>
            <w:listItem w:displayText="TV Datteln" w:value="TV Datteln"/>
            <w:listItem w:displayText="PSV Lippe Detmold" w:value="PSV Lippe Detmold"/>
            <w:listItem w:displayText="TV Jahn Hiesfeld" w:value="TV Jahn Hiesfeld"/>
            <w:listItem w:displayText="TuS Hackenbroich" w:value="TuS Hackenbroich"/>
            <w:listItem w:displayText="Dortmunder HG" w:value="Dortmunder HG"/>
            <w:listItem w:displayText="Eintracht Dortmund" w:value="Eintracht Dortmund"/>
            <w:listItem w:displayText="Club Raffelberg" w:value="Club Raffelberg"/>
            <w:listItem w:displayText="Preußen Duisburg" w:value="Preußen Duisburg"/>
            <w:listItem w:displayText="MSV Duisburg" w:value="MSV Duisburg"/>
            <w:listItem w:displayText="GFC Düren 99" w:value="GFC Düren 99"/>
            <w:listItem w:displayText="DSD Düsseldorf" w:value="DSD Düsseldorf"/>
            <w:listItem w:displayText="Düsseldorfer HC" w:value="Düsseldorfer HC"/>
            <w:listItem w:displayText="Düsseldorfer SC" w:value="Düsseldorfer SC"/>
            <w:listItem w:displayText="Hellehofer SV" w:value="Hellehofer SV"/>
            <w:listItem w:displayText="SG Erftstadt" w:value="SG Erftstadt"/>
            <w:listItem w:displayText="ETB Essen" w:value="ETB Essen"/>
            <w:listItem w:displayText="ETUF Essen" w:value="ETUF Essen"/>
            <w:listItem w:displayText="HTC Kupferdreh" w:value="HTC Kupferdreh"/>
            <w:listItem w:displayText="HC Essen 99" w:value="HC Essen 99"/>
            <w:listItem w:displayText="Eintracht Geldern" w:value="Eintracht Geldern"/>
            <w:listItem w:displayText="Buerscher HC" w:value="Buerscher HC"/>
            <w:listItem w:displayText="HC Georgsmarienh." w:value="HC Georgsmarienh."/>
            <w:listItem w:displayText="TSV Fichte Hagen" w:value="TSV Fichte Hagen"/>
            <w:listItem w:displayText="HTC Hamm" w:value="HTC Hamm"/>
            <w:listItem w:displayText="HC Herne" w:value="HC Herne"/>
            <w:listItem w:displayText="THC Hürth" w:value="THC Hürth"/>
            <w:listItem w:displayText="TuS Iserlohn" w:value="TuS Iserlohn"/>
            <w:listItem w:displayText="SCB Horrem" w:value="SCB Horrem"/>
            <w:listItem w:displayText="Schwarz-Weiß Köln" w:value="Schwarz-Weiß Köln"/>
            <w:listItem w:displayText="Rot-Weiss Köln" w:value="Rot-Weiss Köln"/>
            <w:listItem w:displayText="Blau-Weiß Köln" w:value="Blau-Weiß Köln"/>
            <w:listItem w:displayText="Marienburger SC" w:value="Marienburger SC"/>
            <w:listItem w:displayText="Dünnwalder TV" w:value="Dünnwalder TV"/>
            <w:listItem w:displayText="Xenia Sportverein" w:value="Xenia Sportverein"/>
            <w:listItem w:displayText="Crefelder HTC" w:value="Crefelder HTC"/>
            <w:listItem w:displayText="Crefelder SV" w:value="Crefelder SV"/>
            <w:listItem w:displayText="Richrather SV" w:value="Richrather SV"/>
            <w:listItem w:displayText="RTHC Bayer Leverkusen" w:value="RTHC Bayer Leverkusen"/>
            <w:listItem w:displayText="SSC Lünen" w:value="SSC Lünen"/>
            <w:listItem w:displayText="VfB Hüls" w:value="VfB Hüls"/>
            <w:listItem w:displayText="Meckenheimer TuS" w:value="Meckenheimer TuS"/>
            <w:listItem w:displayText="SV Büderich" w:value="SV Büderich"/>
            <w:listItem w:displayText="Mettmanner THC" w:value="Mettmanner THC"/>
            <w:listItem w:displayText="Moerser TV" w:value="Moerser TV"/>
            <w:listItem w:displayText="Gladbacher HTC" w:value="Gladbacher HTC"/>
            <w:listItem w:displayText="Rheydter SV" w:value="Rheydter SV"/>
            <w:listItem w:displayText="Uhlenhorst Mülheim" w:value="Uhlenhorst Mülheim"/>
            <w:listItem w:displayText="Kahlenberger HTC" w:value="Kahlenberger HTC"/>
            <w:listItem w:displayText="THC Münster" w:value="THC Münster"/>
            <w:listItem w:displayText="SV Netphen" w:value="SV Netphen"/>
            <w:listItem w:displayText="Schwarz-Weiß Neuss" w:value="Schwarz-Weiß Neuss"/>
            <w:listItem w:displayText="Oberhausener THC" w:value="Oberhausener THC"/>
            <w:listItem w:displayText="TV Jahn Oelde" w:value="TV Jahn Oelde"/>
            <w:listItem w:displayText="HSC 05 Osnabrück" w:value="HSC 05 Osnabrück"/>
            <w:listItem w:displayText="Osnabrücker SC" w:value="Osnabrücker SC"/>
            <w:listItem w:displayText="SC GW Paderborn" w:value="SC GW Paderborn"/>
            <w:listItem w:displayText="Pulheimer SC" w:value="Pulheimer SC"/>
            <w:listItem w:displayText="TSV Radervormwald" w:value="TSV Radervormwald"/>
            <w:listItem w:displayText="TV Ratingen" w:value="TV Ratingen"/>
            <w:listItem w:displayText="Ratinger TC" w:value="Ratinger TC"/>
            <w:listItem w:displayText="Reinshagener TB" w:value="Reinshagener TB"/>
            <w:listItem w:displayText="SG Pallotti Rheinbach" w:value="SG Pallotti Rheinbach"/>
            <w:listItem w:displayText="TuS Rheinberg" w:value="TuS Rheinberg"/>
            <w:listItem w:displayText="RHTC Rheine" w:value="RHTC Rheine"/>
            <w:listItem w:displayText="SSG St. Augustin" w:value="SSG St. Augustin"/>
            <w:listItem w:displayText="Soester HC" w:value="Soester HC"/>
            <w:listItem w:displayText="TSV Solingen-A." w:value="TSV Solingen-A."/>
            <w:listItem w:displayText="HTC Troisdorf" w:value="HTC Troisdorf"/>
            <w:listItem w:displayText="HC Rot-Weiß Velbert" w:value="HC Rot-Weiß Velbert"/>
            <w:listItem w:displayText="Viersener THC" w:value="Viersener THC"/>
            <w:listItem w:displayText="TV Werne 03" w:value="TV Werne 03"/>
            <w:listItem w:displayText="ETG Wuppertal" w:value="ETG Wuppertal"/>
            <w:listItem w:displayText="HC GW Wuppertal" w:value="HC GW Wuppertal"/>
          </w:dropDownList>
        </w:sdtPr>
        <w:sdtContent>
          <w:r w:rsidR="008070F2" w:rsidRPr="002A09CF">
            <w:rPr>
              <w:rStyle w:val="Platzhaltertext"/>
            </w:rPr>
            <w:t>Wählen Sie ein Element aus.</w:t>
          </w:r>
        </w:sdtContent>
      </w:sdt>
      <w:r w:rsidR="009924E2" w:rsidRPr="00A9623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3BAC6955" w14:textId="77777777" w:rsidR="009924E2" w:rsidRDefault="0075172A" w:rsidP="009924E2">
      <w:pPr>
        <w:spacing w:after="0"/>
      </w:pPr>
      <w:r>
        <w:t>Altersklasse / Liga</w:t>
      </w:r>
      <w:r>
        <w:tab/>
      </w:r>
      <w:r>
        <w:tab/>
      </w:r>
      <w:r w:rsidR="009924E2">
        <w:t xml:space="preserve">             </w:t>
      </w:r>
      <w:r>
        <w:t>Verein/Ausrichter</w:t>
      </w:r>
      <w:r>
        <w:tab/>
      </w:r>
      <w:r>
        <w:tab/>
      </w:r>
      <w:r>
        <w:tab/>
      </w:r>
    </w:p>
    <w:p w14:paraId="6051C6F5" w14:textId="77777777" w:rsidR="009924E2" w:rsidRDefault="009924E2" w:rsidP="009924E2">
      <w:pPr>
        <w:spacing w:after="0"/>
        <w:rPr>
          <w:rFonts w:ascii="Arial" w:hAnsi="Arial" w:cs="Arial"/>
          <w:sz w:val="18"/>
          <w:szCs w:val="18"/>
        </w:rPr>
      </w:pPr>
    </w:p>
    <w:p w14:paraId="3C4A971F" w14:textId="77777777" w:rsidR="009924E2" w:rsidRDefault="00000000" w:rsidP="009924E2">
      <w:pPr>
        <w:pBdr>
          <w:bottom w:val="single" w:sz="12" w:space="1" w:color="auto"/>
        </w:pBdr>
        <w:spacing w:after="0"/>
      </w:pPr>
      <w:sdt>
        <w:sdtPr>
          <w:rPr>
            <w:rFonts w:ascii="Arial" w:hAnsi="Arial" w:cs="Arial"/>
            <w:sz w:val="18"/>
            <w:szCs w:val="18"/>
          </w:rPr>
          <w:id w:val="1072192011"/>
          <w:placeholder>
            <w:docPart w:val="8A713A4DA86E034EB103C4B8366E3235"/>
          </w:placeholder>
          <w:date w:fullDate="2022-02-12T00:00:00Z">
            <w:dateFormat w:val="dd.MM.yyyy"/>
            <w:lid w:val="de-DE"/>
            <w:storeMappedDataAs w:val="dateTime"/>
            <w:calendar w:val="gregorian"/>
          </w:date>
        </w:sdtPr>
        <w:sdtContent>
          <w:r w:rsidR="009C0E3D">
            <w:rPr>
              <w:rFonts w:ascii="Arial" w:hAnsi="Arial" w:cs="Arial"/>
              <w:sz w:val="18"/>
              <w:szCs w:val="18"/>
            </w:rPr>
            <w:t>1</w:t>
          </w:r>
          <w:r w:rsidR="00F102D6">
            <w:rPr>
              <w:rFonts w:ascii="Arial" w:hAnsi="Arial" w:cs="Arial"/>
              <w:sz w:val="18"/>
              <w:szCs w:val="18"/>
            </w:rPr>
            <w:t>2</w:t>
          </w:r>
          <w:r w:rsidR="009C0E3D">
            <w:rPr>
              <w:rFonts w:ascii="Arial" w:hAnsi="Arial" w:cs="Arial"/>
              <w:sz w:val="18"/>
              <w:szCs w:val="18"/>
            </w:rPr>
            <w:t>.</w:t>
          </w:r>
          <w:r w:rsidR="00F102D6">
            <w:rPr>
              <w:rFonts w:ascii="Arial" w:hAnsi="Arial" w:cs="Arial"/>
              <w:sz w:val="18"/>
              <w:szCs w:val="18"/>
            </w:rPr>
            <w:t>02</w:t>
          </w:r>
          <w:r w:rsidR="009C0E3D">
            <w:rPr>
              <w:rFonts w:ascii="Arial" w:hAnsi="Arial" w:cs="Arial"/>
              <w:sz w:val="18"/>
              <w:szCs w:val="18"/>
            </w:rPr>
            <w:t>.20</w:t>
          </w:r>
          <w:r w:rsidR="00F102D6">
            <w:rPr>
              <w:rFonts w:ascii="Arial" w:hAnsi="Arial" w:cs="Arial"/>
              <w:sz w:val="18"/>
              <w:szCs w:val="18"/>
            </w:rPr>
            <w:t>22</w:t>
          </w:r>
        </w:sdtContent>
      </w:sdt>
    </w:p>
    <w:p w14:paraId="14944C3E" w14:textId="77777777" w:rsidR="009924E2" w:rsidRDefault="009924E2" w:rsidP="009924E2">
      <w:pPr>
        <w:spacing w:after="0"/>
      </w:pPr>
      <w:r>
        <w:t xml:space="preserve">Datum        </w:t>
      </w:r>
      <w:r>
        <w:tab/>
      </w:r>
      <w:r>
        <w:tab/>
      </w:r>
      <w:r>
        <w:tab/>
        <w:t xml:space="preserve">     </w:t>
      </w:r>
      <w:r w:rsidR="00A9623B">
        <w:t xml:space="preserve">        </w:t>
      </w:r>
      <w:r>
        <w:t>Turnierleitung</w:t>
      </w:r>
    </w:p>
    <w:p w14:paraId="183DA10C" w14:textId="77777777" w:rsidR="007134F7" w:rsidRDefault="007134F7" w:rsidP="004A73C9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6"/>
        <w:gridCol w:w="2105"/>
        <w:gridCol w:w="1149"/>
        <w:gridCol w:w="1035"/>
        <w:gridCol w:w="871"/>
        <w:gridCol w:w="1356"/>
      </w:tblGrid>
      <w:tr w:rsidR="00CB39D8" w14:paraId="69454E2D" w14:textId="77777777" w:rsidTr="00A94A12">
        <w:tc>
          <w:tcPr>
            <w:tcW w:w="2546" w:type="dxa"/>
          </w:tcPr>
          <w:p w14:paraId="0F57F785" w14:textId="77777777" w:rsidR="0075172A" w:rsidRDefault="0075172A" w:rsidP="004A73C9"/>
        </w:tc>
        <w:tc>
          <w:tcPr>
            <w:tcW w:w="2105" w:type="dxa"/>
          </w:tcPr>
          <w:p w14:paraId="3CBF5899" w14:textId="77777777" w:rsidR="0075172A" w:rsidRDefault="00CB39D8" w:rsidP="004A73C9">
            <w:r>
              <w:t>Fahrtkosten</w:t>
            </w:r>
          </w:p>
        </w:tc>
        <w:tc>
          <w:tcPr>
            <w:tcW w:w="1149" w:type="dxa"/>
          </w:tcPr>
          <w:p w14:paraId="13B6B0AA" w14:textId="77777777" w:rsidR="0075172A" w:rsidRDefault="00CB39D8" w:rsidP="004A73C9">
            <w:r>
              <w:t>Tagegeld</w:t>
            </w:r>
          </w:p>
        </w:tc>
        <w:tc>
          <w:tcPr>
            <w:tcW w:w="1035" w:type="dxa"/>
          </w:tcPr>
          <w:p w14:paraId="62A41D62" w14:textId="77777777" w:rsidR="0075172A" w:rsidRDefault="00CB39D8" w:rsidP="004A73C9">
            <w:r>
              <w:t>erhält</w:t>
            </w:r>
          </w:p>
        </w:tc>
        <w:tc>
          <w:tcPr>
            <w:tcW w:w="871" w:type="dxa"/>
          </w:tcPr>
          <w:p w14:paraId="4D081836" w14:textId="77777777" w:rsidR="0075172A" w:rsidRDefault="00CB39D8" w:rsidP="004A73C9">
            <w:r>
              <w:t>zahlt</w:t>
            </w:r>
          </w:p>
        </w:tc>
        <w:tc>
          <w:tcPr>
            <w:tcW w:w="1356" w:type="dxa"/>
          </w:tcPr>
          <w:p w14:paraId="4A95A0C4" w14:textId="77777777" w:rsidR="0075172A" w:rsidRDefault="00CB39D8" w:rsidP="004A73C9">
            <w:r>
              <w:t>Unterschrift</w:t>
            </w:r>
          </w:p>
        </w:tc>
      </w:tr>
      <w:tr w:rsidR="00E725AA" w14:paraId="22FDE3A9" w14:textId="77777777" w:rsidTr="00A94A12">
        <w:tc>
          <w:tcPr>
            <w:tcW w:w="2546" w:type="dxa"/>
          </w:tcPr>
          <w:p w14:paraId="22D4FF6C" w14:textId="77777777" w:rsidR="00E725AA" w:rsidRDefault="00E725AA" w:rsidP="00E725AA">
            <w:r>
              <w:t>Turnierleitung</w:t>
            </w:r>
          </w:p>
          <w:p w14:paraId="60579B5D" w14:textId="77777777" w:rsidR="00E725AA" w:rsidRPr="00A9623B" w:rsidRDefault="00E725AA" w:rsidP="00E725AA">
            <w:pPr>
              <w:rPr>
                <w:i/>
              </w:rPr>
            </w:pPr>
            <w:r w:rsidRPr="00A9623B">
              <w:rPr>
                <w:i/>
              </w:rPr>
              <w:t>Name</w:t>
            </w:r>
          </w:p>
        </w:tc>
        <w:tc>
          <w:tcPr>
            <w:tcW w:w="2105" w:type="dxa"/>
          </w:tcPr>
          <w:p w14:paraId="1BF0236B" w14:textId="77777777" w:rsidR="00E725AA" w:rsidRDefault="00E725AA" w:rsidP="00E725AA"/>
        </w:tc>
        <w:tc>
          <w:tcPr>
            <w:tcW w:w="1149" w:type="dxa"/>
          </w:tcPr>
          <w:p w14:paraId="668B712C" w14:textId="77777777" w:rsidR="00E725AA" w:rsidRDefault="00E725AA" w:rsidP="00E725AA"/>
        </w:tc>
        <w:tc>
          <w:tcPr>
            <w:tcW w:w="1035" w:type="dxa"/>
          </w:tcPr>
          <w:p w14:paraId="0E8192C2" w14:textId="77777777" w:rsidR="00E725AA" w:rsidRDefault="00E725AA" w:rsidP="00E725AA"/>
        </w:tc>
        <w:tc>
          <w:tcPr>
            <w:tcW w:w="871" w:type="dxa"/>
          </w:tcPr>
          <w:p w14:paraId="1BE7D3ED" w14:textId="77777777" w:rsidR="00E725AA" w:rsidRDefault="00E725AA" w:rsidP="00E725AA"/>
        </w:tc>
        <w:tc>
          <w:tcPr>
            <w:tcW w:w="1356" w:type="dxa"/>
          </w:tcPr>
          <w:p w14:paraId="27B9EE76" w14:textId="77777777" w:rsidR="00E725AA" w:rsidRDefault="00E725AA" w:rsidP="00E725AA"/>
        </w:tc>
      </w:tr>
      <w:tr w:rsidR="00E725AA" w14:paraId="51BE56B2" w14:textId="77777777" w:rsidTr="00A94A12">
        <w:tc>
          <w:tcPr>
            <w:tcW w:w="2546" w:type="dxa"/>
          </w:tcPr>
          <w:p w14:paraId="0113861E" w14:textId="77777777" w:rsidR="00E725AA" w:rsidRDefault="00E725AA" w:rsidP="00E725AA">
            <w:r>
              <w:t>Schiedsrichterkoordinator</w:t>
            </w:r>
          </w:p>
          <w:p w14:paraId="650CD775" w14:textId="77777777" w:rsidR="00E725AA" w:rsidRPr="00A9623B" w:rsidRDefault="00E725AA" w:rsidP="00E725AA">
            <w:pPr>
              <w:rPr>
                <w:i/>
              </w:rPr>
            </w:pPr>
            <w:r w:rsidRPr="00A9623B">
              <w:rPr>
                <w:i/>
              </w:rPr>
              <w:t>Name</w:t>
            </w:r>
          </w:p>
        </w:tc>
        <w:tc>
          <w:tcPr>
            <w:tcW w:w="2105" w:type="dxa"/>
          </w:tcPr>
          <w:p w14:paraId="38B283F0" w14:textId="77777777" w:rsidR="00E725AA" w:rsidRDefault="00E725AA" w:rsidP="00E725AA"/>
        </w:tc>
        <w:tc>
          <w:tcPr>
            <w:tcW w:w="1149" w:type="dxa"/>
          </w:tcPr>
          <w:p w14:paraId="337C6ABA" w14:textId="77777777" w:rsidR="00E725AA" w:rsidRDefault="00E725AA" w:rsidP="00E725AA"/>
        </w:tc>
        <w:tc>
          <w:tcPr>
            <w:tcW w:w="1035" w:type="dxa"/>
          </w:tcPr>
          <w:p w14:paraId="4717218F" w14:textId="77777777" w:rsidR="00E725AA" w:rsidRDefault="00E725AA" w:rsidP="00E725AA"/>
        </w:tc>
        <w:tc>
          <w:tcPr>
            <w:tcW w:w="871" w:type="dxa"/>
          </w:tcPr>
          <w:p w14:paraId="5D6F496F" w14:textId="77777777" w:rsidR="00E725AA" w:rsidRDefault="00E725AA" w:rsidP="00E725AA"/>
        </w:tc>
        <w:tc>
          <w:tcPr>
            <w:tcW w:w="1356" w:type="dxa"/>
          </w:tcPr>
          <w:p w14:paraId="1161030A" w14:textId="77777777" w:rsidR="00E725AA" w:rsidRDefault="00E725AA" w:rsidP="00E725AA"/>
        </w:tc>
      </w:tr>
      <w:tr w:rsidR="00E725AA" w14:paraId="09F1CE13" w14:textId="77777777" w:rsidTr="00A94A12">
        <w:tc>
          <w:tcPr>
            <w:tcW w:w="2546" w:type="dxa"/>
          </w:tcPr>
          <w:p w14:paraId="0E10D01F" w14:textId="77777777" w:rsidR="00E725AA" w:rsidRDefault="00E725AA" w:rsidP="00E725AA">
            <w:r>
              <w:t>Schiedsrichterkoordinator</w:t>
            </w:r>
          </w:p>
          <w:p w14:paraId="360CE67E" w14:textId="77777777" w:rsidR="00E725AA" w:rsidRDefault="00E725AA" w:rsidP="00E725AA">
            <w:r w:rsidRPr="00A9623B">
              <w:rPr>
                <w:i/>
              </w:rPr>
              <w:t>Name</w:t>
            </w:r>
          </w:p>
        </w:tc>
        <w:tc>
          <w:tcPr>
            <w:tcW w:w="2105" w:type="dxa"/>
          </w:tcPr>
          <w:p w14:paraId="27F33037" w14:textId="77777777" w:rsidR="00E725AA" w:rsidRDefault="00E725AA" w:rsidP="00E725AA"/>
        </w:tc>
        <w:tc>
          <w:tcPr>
            <w:tcW w:w="1149" w:type="dxa"/>
          </w:tcPr>
          <w:p w14:paraId="378D698D" w14:textId="77777777" w:rsidR="00E725AA" w:rsidRDefault="00E725AA" w:rsidP="00E725AA"/>
        </w:tc>
        <w:tc>
          <w:tcPr>
            <w:tcW w:w="1035" w:type="dxa"/>
          </w:tcPr>
          <w:p w14:paraId="47170935" w14:textId="77777777" w:rsidR="00E725AA" w:rsidRDefault="00E725AA" w:rsidP="00E725AA"/>
        </w:tc>
        <w:tc>
          <w:tcPr>
            <w:tcW w:w="871" w:type="dxa"/>
          </w:tcPr>
          <w:p w14:paraId="59C91EED" w14:textId="77777777" w:rsidR="00E725AA" w:rsidRDefault="00E725AA" w:rsidP="00E725AA"/>
        </w:tc>
        <w:tc>
          <w:tcPr>
            <w:tcW w:w="1356" w:type="dxa"/>
          </w:tcPr>
          <w:p w14:paraId="13B460C9" w14:textId="77777777" w:rsidR="00E725AA" w:rsidRDefault="00E725AA" w:rsidP="00E725AA"/>
        </w:tc>
      </w:tr>
      <w:tr w:rsidR="00E725AA" w14:paraId="6EE557AD" w14:textId="77777777" w:rsidTr="00A94A12">
        <w:tc>
          <w:tcPr>
            <w:tcW w:w="2546" w:type="dxa"/>
          </w:tcPr>
          <w:p w14:paraId="1C7B5438" w14:textId="77777777" w:rsidR="00E725AA" w:rsidRDefault="00E725AA" w:rsidP="00E725AA">
            <w:r>
              <w:t>Schiedsrichter</w:t>
            </w:r>
          </w:p>
          <w:p w14:paraId="425AAD5A" w14:textId="77777777" w:rsidR="00E725AA" w:rsidRPr="00A9623B" w:rsidRDefault="00E725AA" w:rsidP="00E725AA">
            <w:pPr>
              <w:rPr>
                <w:i/>
              </w:rPr>
            </w:pPr>
            <w:r w:rsidRPr="00A9623B">
              <w:rPr>
                <w:i/>
              </w:rPr>
              <w:t>Name</w:t>
            </w:r>
          </w:p>
        </w:tc>
        <w:tc>
          <w:tcPr>
            <w:tcW w:w="2105" w:type="dxa"/>
          </w:tcPr>
          <w:p w14:paraId="2BB93AB3" w14:textId="77777777" w:rsidR="00E725AA" w:rsidRDefault="00E725AA" w:rsidP="00E725AA"/>
        </w:tc>
        <w:tc>
          <w:tcPr>
            <w:tcW w:w="1149" w:type="dxa"/>
          </w:tcPr>
          <w:p w14:paraId="7C0DB92B" w14:textId="77777777" w:rsidR="00E725AA" w:rsidRDefault="00E725AA" w:rsidP="00E725AA"/>
        </w:tc>
        <w:tc>
          <w:tcPr>
            <w:tcW w:w="1035" w:type="dxa"/>
          </w:tcPr>
          <w:p w14:paraId="3585A626" w14:textId="77777777" w:rsidR="00E725AA" w:rsidRDefault="00E725AA" w:rsidP="00E725AA"/>
        </w:tc>
        <w:tc>
          <w:tcPr>
            <w:tcW w:w="871" w:type="dxa"/>
          </w:tcPr>
          <w:p w14:paraId="6343DFA3" w14:textId="77777777" w:rsidR="00E725AA" w:rsidRDefault="00E725AA" w:rsidP="00E725AA"/>
        </w:tc>
        <w:tc>
          <w:tcPr>
            <w:tcW w:w="1356" w:type="dxa"/>
          </w:tcPr>
          <w:p w14:paraId="3DE75645" w14:textId="77777777" w:rsidR="00E725AA" w:rsidRDefault="00E725AA" w:rsidP="00E725AA"/>
        </w:tc>
      </w:tr>
      <w:tr w:rsidR="00E725AA" w14:paraId="307941E9" w14:textId="77777777" w:rsidTr="00A94A12">
        <w:tc>
          <w:tcPr>
            <w:tcW w:w="2546" w:type="dxa"/>
          </w:tcPr>
          <w:p w14:paraId="6F61740B" w14:textId="77777777" w:rsidR="00E725AA" w:rsidRDefault="00E725AA" w:rsidP="00E725AA">
            <w:r>
              <w:t>Schiedsrichter</w:t>
            </w:r>
          </w:p>
          <w:p w14:paraId="08ADAEEE" w14:textId="77777777" w:rsidR="00E725AA" w:rsidRPr="00A9623B" w:rsidRDefault="00E725AA" w:rsidP="00E725AA">
            <w:pPr>
              <w:rPr>
                <w:i/>
              </w:rPr>
            </w:pPr>
            <w:r w:rsidRPr="00A9623B">
              <w:rPr>
                <w:i/>
              </w:rPr>
              <w:t>Name</w:t>
            </w:r>
          </w:p>
        </w:tc>
        <w:tc>
          <w:tcPr>
            <w:tcW w:w="2105" w:type="dxa"/>
          </w:tcPr>
          <w:p w14:paraId="0A1C875A" w14:textId="77777777" w:rsidR="00E725AA" w:rsidRDefault="00E725AA" w:rsidP="00E725AA"/>
        </w:tc>
        <w:tc>
          <w:tcPr>
            <w:tcW w:w="1149" w:type="dxa"/>
          </w:tcPr>
          <w:p w14:paraId="03814597" w14:textId="77777777" w:rsidR="00E725AA" w:rsidRDefault="00E725AA" w:rsidP="00E725AA"/>
        </w:tc>
        <w:tc>
          <w:tcPr>
            <w:tcW w:w="1035" w:type="dxa"/>
          </w:tcPr>
          <w:p w14:paraId="115766AF" w14:textId="77777777" w:rsidR="00E725AA" w:rsidRDefault="00E725AA" w:rsidP="00E725AA"/>
        </w:tc>
        <w:tc>
          <w:tcPr>
            <w:tcW w:w="871" w:type="dxa"/>
          </w:tcPr>
          <w:p w14:paraId="610AFD39" w14:textId="77777777" w:rsidR="00E725AA" w:rsidRDefault="00E725AA" w:rsidP="00E725AA"/>
        </w:tc>
        <w:tc>
          <w:tcPr>
            <w:tcW w:w="1356" w:type="dxa"/>
          </w:tcPr>
          <w:p w14:paraId="7DA14FA4" w14:textId="77777777" w:rsidR="00E725AA" w:rsidRDefault="00E725AA" w:rsidP="00E725AA"/>
        </w:tc>
      </w:tr>
      <w:tr w:rsidR="00E725AA" w14:paraId="781A0931" w14:textId="77777777" w:rsidTr="00A94A12">
        <w:tc>
          <w:tcPr>
            <w:tcW w:w="2546" w:type="dxa"/>
          </w:tcPr>
          <w:p w14:paraId="36E260E3" w14:textId="77777777" w:rsidR="00E725AA" w:rsidRDefault="00E725AA" w:rsidP="00E725AA">
            <w:r>
              <w:t>Schiedsrichter</w:t>
            </w:r>
          </w:p>
          <w:p w14:paraId="25ABA4C1" w14:textId="77777777" w:rsidR="00E725AA" w:rsidRPr="00A9623B" w:rsidRDefault="00E725AA" w:rsidP="00E725AA">
            <w:pPr>
              <w:rPr>
                <w:i/>
              </w:rPr>
            </w:pPr>
            <w:r w:rsidRPr="00A9623B">
              <w:rPr>
                <w:i/>
              </w:rPr>
              <w:t>Name</w:t>
            </w:r>
          </w:p>
        </w:tc>
        <w:tc>
          <w:tcPr>
            <w:tcW w:w="2105" w:type="dxa"/>
          </w:tcPr>
          <w:p w14:paraId="44DC541C" w14:textId="77777777" w:rsidR="00E725AA" w:rsidRDefault="00E725AA" w:rsidP="00E725AA"/>
        </w:tc>
        <w:tc>
          <w:tcPr>
            <w:tcW w:w="1149" w:type="dxa"/>
          </w:tcPr>
          <w:p w14:paraId="53938166" w14:textId="77777777" w:rsidR="00E725AA" w:rsidRDefault="00E725AA" w:rsidP="00E725AA"/>
        </w:tc>
        <w:tc>
          <w:tcPr>
            <w:tcW w:w="1035" w:type="dxa"/>
          </w:tcPr>
          <w:p w14:paraId="5CD80DFB" w14:textId="77777777" w:rsidR="00E725AA" w:rsidRDefault="00E725AA" w:rsidP="00E725AA"/>
        </w:tc>
        <w:tc>
          <w:tcPr>
            <w:tcW w:w="871" w:type="dxa"/>
          </w:tcPr>
          <w:p w14:paraId="679D2D8C" w14:textId="77777777" w:rsidR="00E725AA" w:rsidRDefault="00E725AA" w:rsidP="00E725AA"/>
        </w:tc>
        <w:tc>
          <w:tcPr>
            <w:tcW w:w="1356" w:type="dxa"/>
          </w:tcPr>
          <w:p w14:paraId="13E94C1F" w14:textId="77777777" w:rsidR="00E725AA" w:rsidRDefault="00E725AA" w:rsidP="00E725AA"/>
        </w:tc>
      </w:tr>
      <w:tr w:rsidR="00E725AA" w14:paraId="4BB7F640" w14:textId="77777777" w:rsidTr="00A94A12">
        <w:tc>
          <w:tcPr>
            <w:tcW w:w="2546" w:type="dxa"/>
          </w:tcPr>
          <w:p w14:paraId="19DF8507" w14:textId="77777777" w:rsidR="00E725AA" w:rsidRDefault="00E725AA" w:rsidP="00E725AA">
            <w:r>
              <w:t>Schiedsrichter</w:t>
            </w:r>
          </w:p>
          <w:p w14:paraId="2EFF2A7F" w14:textId="77777777" w:rsidR="00E725AA" w:rsidRPr="00A9623B" w:rsidRDefault="00E725AA" w:rsidP="00E725AA">
            <w:pPr>
              <w:rPr>
                <w:i/>
              </w:rPr>
            </w:pPr>
            <w:r w:rsidRPr="00A9623B">
              <w:rPr>
                <w:i/>
              </w:rPr>
              <w:t>Name</w:t>
            </w:r>
          </w:p>
        </w:tc>
        <w:tc>
          <w:tcPr>
            <w:tcW w:w="2105" w:type="dxa"/>
          </w:tcPr>
          <w:p w14:paraId="0E0E1285" w14:textId="77777777" w:rsidR="00E725AA" w:rsidRDefault="00E725AA" w:rsidP="00E725AA"/>
        </w:tc>
        <w:tc>
          <w:tcPr>
            <w:tcW w:w="1149" w:type="dxa"/>
          </w:tcPr>
          <w:p w14:paraId="4CE93DA0" w14:textId="77777777" w:rsidR="00E725AA" w:rsidRDefault="00E725AA" w:rsidP="00E725AA"/>
        </w:tc>
        <w:tc>
          <w:tcPr>
            <w:tcW w:w="1035" w:type="dxa"/>
          </w:tcPr>
          <w:p w14:paraId="2AEDFDA4" w14:textId="77777777" w:rsidR="00E725AA" w:rsidRDefault="00E725AA" w:rsidP="00E725AA"/>
        </w:tc>
        <w:tc>
          <w:tcPr>
            <w:tcW w:w="871" w:type="dxa"/>
          </w:tcPr>
          <w:p w14:paraId="0728403E" w14:textId="77777777" w:rsidR="00E725AA" w:rsidRDefault="00E725AA" w:rsidP="00E725AA"/>
        </w:tc>
        <w:tc>
          <w:tcPr>
            <w:tcW w:w="1356" w:type="dxa"/>
          </w:tcPr>
          <w:p w14:paraId="2E353ED3" w14:textId="77777777" w:rsidR="00E725AA" w:rsidRDefault="00E725AA" w:rsidP="00E725AA"/>
        </w:tc>
      </w:tr>
      <w:tr w:rsidR="00E725AA" w14:paraId="460C10B4" w14:textId="77777777" w:rsidTr="00A94A12">
        <w:tc>
          <w:tcPr>
            <w:tcW w:w="2546" w:type="dxa"/>
          </w:tcPr>
          <w:p w14:paraId="6B6EC7AB" w14:textId="77777777" w:rsidR="00E725AA" w:rsidRDefault="00E725AA" w:rsidP="00E725AA">
            <w:r>
              <w:t>Schiedsrichter</w:t>
            </w:r>
          </w:p>
          <w:p w14:paraId="13EEE3D5" w14:textId="77777777" w:rsidR="00E725AA" w:rsidRPr="00A9623B" w:rsidRDefault="00E725AA" w:rsidP="00E725AA">
            <w:pPr>
              <w:rPr>
                <w:i/>
              </w:rPr>
            </w:pPr>
            <w:r w:rsidRPr="00A9623B">
              <w:rPr>
                <w:i/>
              </w:rPr>
              <w:t>Name</w:t>
            </w:r>
          </w:p>
        </w:tc>
        <w:tc>
          <w:tcPr>
            <w:tcW w:w="2105" w:type="dxa"/>
          </w:tcPr>
          <w:p w14:paraId="4EA72DD5" w14:textId="77777777" w:rsidR="00E725AA" w:rsidRDefault="00E725AA" w:rsidP="00E725AA"/>
        </w:tc>
        <w:tc>
          <w:tcPr>
            <w:tcW w:w="1149" w:type="dxa"/>
          </w:tcPr>
          <w:p w14:paraId="7E961AD8" w14:textId="77777777" w:rsidR="00E725AA" w:rsidRDefault="00E725AA" w:rsidP="00E725AA"/>
        </w:tc>
        <w:tc>
          <w:tcPr>
            <w:tcW w:w="1035" w:type="dxa"/>
          </w:tcPr>
          <w:p w14:paraId="5F90C1D5" w14:textId="77777777" w:rsidR="00E725AA" w:rsidRDefault="00E725AA" w:rsidP="00E725AA"/>
        </w:tc>
        <w:tc>
          <w:tcPr>
            <w:tcW w:w="871" w:type="dxa"/>
          </w:tcPr>
          <w:p w14:paraId="4F6901D6" w14:textId="77777777" w:rsidR="00E725AA" w:rsidRDefault="00E725AA" w:rsidP="00E725AA"/>
        </w:tc>
        <w:tc>
          <w:tcPr>
            <w:tcW w:w="1356" w:type="dxa"/>
          </w:tcPr>
          <w:p w14:paraId="0A785972" w14:textId="77777777" w:rsidR="00E725AA" w:rsidRDefault="00E725AA" w:rsidP="00E725AA"/>
        </w:tc>
      </w:tr>
      <w:tr w:rsidR="00E725AA" w14:paraId="7547F465" w14:textId="77777777" w:rsidTr="00A94A12">
        <w:tc>
          <w:tcPr>
            <w:tcW w:w="2546" w:type="dxa"/>
          </w:tcPr>
          <w:p w14:paraId="57E99C43" w14:textId="77777777" w:rsidR="00E725AA" w:rsidRDefault="00E725AA" w:rsidP="00E725AA">
            <w:r>
              <w:t>Schiedsrichter</w:t>
            </w:r>
          </w:p>
          <w:p w14:paraId="381C8C22" w14:textId="77777777" w:rsidR="00E725AA" w:rsidRPr="00A9623B" w:rsidRDefault="00E725AA" w:rsidP="00E725AA">
            <w:pPr>
              <w:rPr>
                <w:i/>
              </w:rPr>
            </w:pPr>
            <w:r w:rsidRPr="00A9623B">
              <w:rPr>
                <w:i/>
              </w:rPr>
              <w:t>Name</w:t>
            </w:r>
          </w:p>
        </w:tc>
        <w:tc>
          <w:tcPr>
            <w:tcW w:w="2105" w:type="dxa"/>
          </w:tcPr>
          <w:p w14:paraId="3A38CD5E" w14:textId="77777777" w:rsidR="00E725AA" w:rsidRDefault="00E725AA" w:rsidP="00E725AA"/>
        </w:tc>
        <w:tc>
          <w:tcPr>
            <w:tcW w:w="1149" w:type="dxa"/>
          </w:tcPr>
          <w:p w14:paraId="302B60E6" w14:textId="77777777" w:rsidR="00E725AA" w:rsidRDefault="00E725AA" w:rsidP="00E725AA"/>
        </w:tc>
        <w:tc>
          <w:tcPr>
            <w:tcW w:w="1035" w:type="dxa"/>
          </w:tcPr>
          <w:p w14:paraId="0B31118E" w14:textId="77777777" w:rsidR="00E725AA" w:rsidRDefault="00E725AA" w:rsidP="00E725AA"/>
        </w:tc>
        <w:tc>
          <w:tcPr>
            <w:tcW w:w="871" w:type="dxa"/>
          </w:tcPr>
          <w:p w14:paraId="747B1853" w14:textId="77777777" w:rsidR="00E725AA" w:rsidRDefault="00E725AA" w:rsidP="00E725AA"/>
        </w:tc>
        <w:tc>
          <w:tcPr>
            <w:tcW w:w="1356" w:type="dxa"/>
          </w:tcPr>
          <w:p w14:paraId="31611AA5" w14:textId="77777777" w:rsidR="00E725AA" w:rsidRDefault="00E725AA" w:rsidP="00E725AA"/>
        </w:tc>
      </w:tr>
      <w:tr w:rsidR="00E725AA" w14:paraId="29392E8B" w14:textId="77777777" w:rsidTr="00A94A12">
        <w:trPr>
          <w:trHeight w:val="371"/>
        </w:trPr>
        <w:tc>
          <w:tcPr>
            <w:tcW w:w="2546" w:type="dxa"/>
            <w:vMerge w:val="restart"/>
          </w:tcPr>
          <w:p w14:paraId="6477B954" w14:textId="77777777" w:rsidR="00E725AA" w:rsidRDefault="00E725AA" w:rsidP="00E725AA"/>
        </w:tc>
        <w:tc>
          <w:tcPr>
            <w:tcW w:w="2105" w:type="dxa"/>
          </w:tcPr>
          <w:p w14:paraId="600DC86B" w14:textId="77777777" w:rsidR="00E725AA" w:rsidRDefault="00E725AA" w:rsidP="00E725AA"/>
        </w:tc>
        <w:tc>
          <w:tcPr>
            <w:tcW w:w="1149" w:type="dxa"/>
          </w:tcPr>
          <w:p w14:paraId="0BCEA936" w14:textId="77777777" w:rsidR="00E725AA" w:rsidRDefault="00E725AA" w:rsidP="00E725AA"/>
        </w:tc>
        <w:tc>
          <w:tcPr>
            <w:tcW w:w="1035" w:type="dxa"/>
          </w:tcPr>
          <w:p w14:paraId="123E2528" w14:textId="77777777" w:rsidR="00E725AA" w:rsidRDefault="00E725AA" w:rsidP="00E725AA"/>
        </w:tc>
        <w:tc>
          <w:tcPr>
            <w:tcW w:w="871" w:type="dxa"/>
          </w:tcPr>
          <w:p w14:paraId="75242D45" w14:textId="77777777" w:rsidR="00E725AA" w:rsidRDefault="00E725AA" w:rsidP="00E725AA"/>
        </w:tc>
        <w:tc>
          <w:tcPr>
            <w:tcW w:w="1356" w:type="dxa"/>
          </w:tcPr>
          <w:p w14:paraId="07E9A3AF" w14:textId="77777777" w:rsidR="00E725AA" w:rsidRDefault="00E725AA" w:rsidP="00E725AA"/>
        </w:tc>
      </w:tr>
      <w:tr w:rsidR="00E725AA" w14:paraId="05D2B6B6" w14:textId="77777777" w:rsidTr="00A94A12">
        <w:tc>
          <w:tcPr>
            <w:tcW w:w="2546" w:type="dxa"/>
            <w:vMerge/>
          </w:tcPr>
          <w:p w14:paraId="11BB464B" w14:textId="77777777" w:rsidR="00E725AA" w:rsidRDefault="00E725AA" w:rsidP="00E725AA"/>
        </w:tc>
        <w:tc>
          <w:tcPr>
            <w:tcW w:w="2105" w:type="dxa"/>
          </w:tcPr>
          <w:p w14:paraId="58845CC6" w14:textId="77777777" w:rsidR="00E725AA" w:rsidRDefault="00E725AA" w:rsidP="00E725AA">
            <w:r>
              <w:t>Summe</w:t>
            </w:r>
          </w:p>
        </w:tc>
        <w:tc>
          <w:tcPr>
            <w:tcW w:w="1149" w:type="dxa"/>
          </w:tcPr>
          <w:p w14:paraId="68E7F43D" w14:textId="77777777" w:rsidR="00E725AA" w:rsidRDefault="00E725AA" w:rsidP="00E725AA">
            <w:r>
              <w:t>Summe</w:t>
            </w:r>
          </w:p>
        </w:tc>
        <w:tc>
          <w:tcPr>
            <w:tcW w:w="1035" w:type="dxa"/>
          </w:tcPr>
          <w:p w14:paraId="2591BFF9" w14:textId="77777777" w:rsidR="00E725AA" w:rsidRDefault="00E725AA" w:rsidP="00E725AA">
            <w:r>
              <w:t>Summe</w:t>
            </w:r>
          </w:p>
        </w:tc>
        <w:tc>
          <w:tcPr>
            <w:tcW w:w="871" w:type="dxa"/>
          </w:tcPr>
          <w:p w14:paraId="637E77F1" w14:textId="77777777" w:rsidR="00E725AA" w:rsidRDefault="00E725AA" w:rsidP="00E725AA"/>
        </w:tc>
        <w:tc>
          <w:tcPr>
            <w:tcW w:w="1356" w:type="dxa"/>
          </w:tcPr>
          <w:p w14:paraId="05CC3325" w14:textId="77777777" w:rsidR="00E725AA" w:rsidRDefault="00E725AA" w:rsidP="00E725AA"/>
        </w:tc>
      </w:tr>
      <w:tr w:rsidR="00E725AA" w14:paraId="02728D40" w14:textId="77777777" w:rsidTr="00A94A12">
        <w:tc>
          <w:tcPr>
            <w:tcW w:w="2546" w:type="dxa"/>
            <w:vMerge/>
          </w:tcPr>
          <w:p w14:paraId="7FB8144B" w14:textId="77777777" w:rsidR="00E725AA" w:rsidRDefault="00E725AA" w:rsidP="00E725AA"/>
        </w:tc>
        <w:tc>
          <w:tcPr>
            <w:tcW w:w="3254" w:type="dxa"/>
            <w:gridSpan w:val="2"/>
          </w:tcPr>
          <w:p w14:paraId="53EF7994" w14:textId="77777777" w:rsidR="00E725AA" w:rsidRDefault="00E725AA" w:rsidP="00E725AA"/>
        </w:tc>
        <w:tc>
          <w:tcPr>
            <w:tcW w:w="1035" w:type="dxa"/>
          </w:tcPr>
          <w:p w14:paraId="2518182E" w14:textId="77777777" w:rsidR="00E725AA" w:rsidRDefault="00E725AA" w:rsidP="00E725AA"/>
        </w:tc>
        <w:tc>
          <w:tcPr>
            <w:tcW w:w="871" w:type="dxa"/>
          </w:tcPr>
          <w:p w14:paraId="28646864" w14:textId="77777777" w:rsidR="00E725AA" w:rsidRDefault="00E725AA" w:rsidP="00E725AA"/>
        </w:tc>
        <w:tc>
          <w:tcPr>
            <w:tcW w:w="1356" w:type="dxa"/>
          </w:tcPr>
          <w:p w14:paraId="2F058957" w14:textId="77777777" w:rsidR="00E725AA" w:rsidRDefault="00E725AA" w:rsidP="00E725AA"/>
        </w:tc>
      </w:tr>
      <w:tr w:rsidR="00E725AA" w14:paraId="4CC96B86" w14:textId="77777777" w:rsidTr="00A94A12">
        <w:tc>
          <w:tcPr>
            <w:tcW w:w="2546" w:type="dxa"/>
            <w:vMerge/>
          </w:tcPr>
          <w:p w14:paraId="7FA17E07" w14:textId="77777777" w:rsidR="00E725AA" w:rsidRDefault="00E725AA" w:rsidP="00E725AA"/>
        </w:tc>
        <w:tc>
          <w:tcPr>
            <w:tcW w:w="3254" w:type="dxa"/>
            <w:gridSpan w:val="2"/>
          </w:tcPr>
          <w:p w14:paraId="716CD212" w14:textId="77777777" w:rsidR="00E725AA" w:rsidRDefault="00E725AA" w:rsidP="00E725AA">
            <w:r>
              <w:t>Gesamtsumme/Verein</w:t>
            </w:r>
          </w:p>
        </w:tc>
        <w:tc>
          <w:tcPr>
            <w:tcW w:w="1035" w:type="dxa"/>
          </w:tcPr>
          <w:p w14:paraId="76C3F34C" w14:textId="77777777" w:rsidR="00E725AA" w:rsidRDefault="00E725AA" w:rsidP="00E725AA"/>
        </w:tc>
        <w:tc>
          <w:tcPr>
            <w:tcW w:w="871" w:type="dxa"/>
          </w:tcPr>
          <w:p w14:paraId="5659A710" w14:textId="77777777" w:rsidR="00E725AA" w:rsidRDefault="00E725AA" w:rsidP="00E725AA"/>
        </w:tc>
        <w:tc>
          <w:tcPr>
            <w:tcW w:w="1356" w:type="dxa"/>
          </w:tcPr>
          <w:p w14:paraId="486B05C6" w14:textId="77777777" w:rsidR="00E725AA" w:rsidRDefault="00E725AA" w:rsidP="00E725AA"/>
        </w:tc>
      </w:tr>
      <w:tr w:rsidR="00E725AA" w14:paraId="6FB13243" w14:textId="77777777" w:rsidTr="00A94A12">
        <w:tc>
          <w:tcPr>
            <w:tcW w:w="2546" w:type="dxa"/>
          </w:tcPr>
          <w:p w14:paraId="662ED16A" w14:textId="77777777" w:rsidR="00E725AA" w:rsidRDefault="00E725AA" w:rsidP="00E725AA">
            <w:r>
              <w:t>Verein 1</w:t>
            </w:r>
          </w:p>
        </w:tc>
        <w:tc>
          <w:tcPr>
            <w:tcW w:w="2105" w:type="dxa"/>
          </w:tcPr>
          <w:p w14:paraId="2D24B244" w14:textId="77777777" w:rsidR="00E725AA" w:rsidRPr="00CB39D8" w:rsidRDefault="00000000" w:rsidP="00E725AA">
            <w:pPr>
              <w:rPr>
                <w:b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Verein"/>
                <w:tag w:val="Verein"/>
                <w:id w:val="1072192075"/>
                <w:placeholder>
                  <w:docPart w:val="D02289C363E4DC488BACA68AAA76E5B1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Content>
                <w:r w:rsidR="00E725AA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149" w:type="dxa"/>
          </w:tcPr>
          <w:p w14:paraId="73D79D9C" w14:textId="77777777" w:rsidR="00E725AA" w:rsidRDefault="00E725AA" w:rsidP="00E725AA"/>
        </w:tc>
        <w:tc>
          <w:tcPr>
            <w:tcW w:w="1035" w:type="dxa"/>
          </w:tcPr>
          <w:p w14:paraId="31C671BE" w14:textId="77777777" w:rsidR="00E725AA" w:rsidRDefault="00E725AA" w:rsidP="00E725AA"/>
        </w:tc>
        <w:tc>
          <w:tcPr>
            <w:tcW w:w="871" w:type="dxa"/>
          </w:tcPr>
          <w:p w14:paraId="25065A78" w14:textId="77777777" w:rsidR="00E725AA" w:rsidRDefault="00E725AA" w:rsidP="00E725AA"/>
        </w:tc>
        <w:tc>
          <w:tcPr>
            <w:tcW w:w="1356" w:type="dxa"/>
          </w:tcPr>
          <w:p w14:paraId="7FC97C44" w14:textId="77777777" w:rsidR="00E725AA" w:rsidRDefault="00E725AA" w:rsidP="00E725AA"/>
        </w:tc>
      </w:tr>
      <w:tr w:rsidR="00E725AA" w14:paraId="78AFB3C8" w14:textId="77777777" w:rsidTr="00A94A12">
        <w:tc>
          <w:tcPr>
            <w:tcW w:w="2546" w:type="dxa"/>
          </w:tcPr>
          <w:p w14:paraId="7BE23464" w14:textId="77777777" w:rsidR="00E725AA" w:rsidRDefault="00E725AA" w:rsidP="00E725AA">
            <w:r>
              <w:t>Verein 2</w:t>
            </w:r>
          </w:p>
        </w:tc>
        <w:tc>
          <w:tcPr>
            <w:tcW w:w="2105" w:type="dxa"/>
          </w:tcPr>
          <w:p w14:paraId="3000CA81" w14:textId="77777777" w:rsidR="00E725AA" w:rsidRDefault="00000000" w:rsidP="00E725AA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Verein"/>
                <w:tag w:val="Verein"/>
                <w:id w:val="1072192073"/>
                <w:placeholder>
                  <w:docPart w:val="162EB324A301E046B02C586DBA099CF9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Content>
                <w:r w:rsidR="00E725AA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149" w:type="dxa"/>
          </w:tcPr>
          <w:p w14:paraId="2965792D" w14:textId="77777777" w:rsidR="00E725AA" w:rsidRDefault="00E725AA" w:rsidP="00E725AA"/>
        </w:tc>
        <w:tc>
          <w:tcPr>
            <w:tcW w:w="1035" w:type="dxa"/>
          </w:tcPr>
          <w:p w14:paraId="34E683AC" w14:textId="77777777" w:rsidR="00E725AA" w:rsidRDefault="00E725AA" w:rsidP="00E725AA"/>
        </w:tc>
        <w:tc>
          <w:tcPr>
            <w:tcW w:w="871" w:type="dxa"/>
          </w:tcPr>
          <w:p w14:paraId="0A562C8A" w14:textId="77777777" w:rsidR="00E725AA" w:rsidRDefault="00E725AA" w:rsidP="00E725AA"/>
        </w:tc>
        <w:tc>
          <w:tcPr>
            <w:tcW w:w="1356" w:type="dxa"/>
          </w:tcPr>
          <w:p w14:paraId="26F74F73" w14:textId="77777777" w:rsidR="00E725AA" w:rsidRDefault="00E725AA" w:rsidP="00E725AA"/>
        </w:tc>
      </w:tr>
      <w:tr w:rsidR="00E725AA" w14:paraId="193E9BBF" w14:textId="77777777" w:rsidTr="00A94A12">
        <w:tc>
          <w:tcPr>
            <w:tcW w:w="2546" w:type="dxa"/>
          </w:tcPr>
          <w:p w14:paraId="07910B07" w14:textId="77777777" w:rsidR="00E725AA" w:rsidRDefault="00E725AA" w:rsidP="00E725AA">
            <w:r>
              <w:t>Verein 3</w:t>
            </w:r>
          </w:p>
        </w:tc>
        <w:tc>
          <w:tcPr>
            <w:tcW w:w="2105" w:type="dxa"/>
          </w:tcPr>
          <w:p w14:paraId="6260B953" w14:textId="77777777" w:rsidR="00E725AA" w:rsidRDefault="00000000" w:rsidP="00E725AA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Verein"/>
                <w:tag w:val="Verein"/>
                <w:id w:val="1072192071"/>
                <w:placeholder>
                  <w:docPart w:val="8C9884A1F4C9204B9CB00E37D6FD04F4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Content>
                <w:r w:rsidR="00E725AA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149" w:type="dxa"/>
          </w:tcPr>
          <w:p w14:paraId="33B27E51" w14:textId="77777777" w:rsidR="00E725AA" w:rsidRDefault="00E725AA" w:rsidP="00E725AA"/>
        </w:tc>
        <w:tc>
          <w:tcPr>
            <w:tcW w:w="1035" w:type="dxa"/>
          </w:tcPr>
          <w:p w14:paraId="61A4C91C" w14:textId="77777777" w:rsidR="00E725AA" w:rsidRDefault="00E725AA" w:rsidP="00E725AA"/>
        </w:tc>
        <w:tc>
          <w:tcPr>
            <w:tcW w:w="871" w:type="dxa"/>
          </w:tcPr>
          <w:p w14:paraId="09C40F4B" w14:textId="77777777" w:rsidR="00E725AA" w:rsidRDefault="00E725AA" w:rsidP="00E725AA"/>
        </w:tc>
        <w:tc>
          <w:tcPr>
            <w:tcW w:w="1356" w:type="dxa"/>
          </w:tcPr>
          <w:p w14:paraId="418B54BD" w14:textId="77777777" w:rsidR="00E725AA" w:rsidRDefault="00E725AA" w:rsidP="00E725AA"/>
        </w:tc>
      </w:tr>
      <w:tr w:rsidR="00E725AA" w14:paraId="4C960C35" w14:textId="77777777" w:rsidTr="00A94A12">
        <w:tc>
          <w:tcPr>
            <w:tcW w:w="2546" w:type="dxa"/>
          </w:tcPr>
          <w:p w14:paraId="11E9B400" w14:textId="77777777" w:rsidR="00E725AA" w:rsidRDefault="00E725AA" w:rsidP="00E725AA">
            <w:r>
              <w:t>Verein 4</w:t>
            </w:r>
          </w:p>
        </w:tc>
        <w:tc>
          <w:tcPr>
            <w:tcW w:w="2105" w:type="dxa"/>
          </w:tcPr>
          <w:p w14:paraId="4DAB0DA9" w14:textId="77777777" w:rsidR="00E725AA" w:rsidRDefault="00000000" w:rsidP="00E725AA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Verein"/>
                <w:tag w:val="Verein"/>
                <w:id w:val="1072192069"/>
                <w:placeholder>
                  <w:docPart w:val="9E626DE5A5A2414A86685E248081AC1A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Content>
                <w:r w:rsidR="00E725AA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149" w:type="dxa"/>
          </w:tcPr>
          <w:p w14:paraId="3637E5EF" w14:textId="77777777" w:rsidR="00E725AA" w:rsidRDefault="00E725AA" w:rsidP="00E725AA"/>
        </w:tc>
        <w:tc>
          <w:tcPr>
            <w:tcW w:w="1035" w:type="dxa"/>
          </w:tcPr>
          <w:p w14:paraId="197CDDFD" w14:textId="77777777" w:rsidR="00E725AA" w:rsidRDefault="00E725AA" w:rsidP="00E725AA"/>
        </w:tc>
        <w:tc>
          <w:tcPr>
            <w:tcW w:w="871" w:type="dxa"/>
          </w:tcPr>
          <w:p w14:paraId="665CF66B" w14:textId="77777777" w:rsidR="00E725AA" w:rsidRDefault="00E725AA" w:rsidP="00E725AA"/>
        </w:tc>
        <w:tc>
          <w:tcPr>
            <w:tcW w:w="1356" w:type="dxa"/>
          </w:tcPr>
          <w:p w14:paraId="176659F7" w14:textId="77777777" w:rsidR="00E725AA" w:rsidRDefault="00E725AA" w:rsidP="00E725AA"/>
        </w:tc>
      </w:tr>
      <w:tr w:rsidR="00E725AA" w14:paraId="078388C2" w14:textId="77777777" w:rsidTr="00A94A12">
        <w:tc>
          <w:tcPr>
            <w:tcW w:w="2546" w:type="dxa"/>
          </w:tcPr>
          <w:p w14:paraId="335F1EED" w14:textId="77777777" w:rsidR="00E725AA" w:rsidRDefault="00E725AA" w:rsidP="00E725AA">
            <w:r>
              <w:t>Verein 5</w:t>
            </w:r>
          </w:p>
        </w:tc>
        <w:tc>
          <w:tcPr>
            <w:tcW w:w="2105" w:type="dxa"/>
          </w:tcPr>
          <w:p w14:paraId="6332437C" w14:textId="77777777" w:rsidR="00E725AA" w:rsidRDefault="00000000" w:rsidP="00E725AA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Verein"/>
                <w:tag w:val="Verein"/>
                <w:id w:val="1072192063"/>
                <w:placeholder>
                  <w:docPart w:val="CA99B074193E17459370558C89F6DE12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Content>
                <w:r w:rsidR="00E725AA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149" w:type="dxa"/>
          </w:tcPr>
          <w:p w14:paraId="1A53E0A3" w14:textId="77777777" w:rsidR="00E725AA" w:rsidRDefault="00E725AA" w:rsidP="00E725AA"/>
        </w:tc>
        <w:tc>
          <w:tcPr>
            <w:tcW w:w="1035" w:type="dxa"/>
          </w:tcPr>
          <w:p w14:paraId="1EDD98F8" w14:textId="77777777" w:rsidR="00E725AA" w:rsidRDefault="00E725AA" w:rsidP="00E725AA"/>
        </w:tc>
        <w:tc>
          <w:tcPr>
            <w:tcW w:w="871" w:type="dxa"/>
          </w:tcPr>
          <w:p w14:paraId="36422E12" w14:textId="77777777" w:rsidR="00E725AA" w:rsidRDefault="00E725AA" w:rsidP="00E725AA"/>
        </w:tc>
        <w:tc>
          <w:tcPr>
            <w:tcW w:w="1356" w:type="dxa"/>
          </w:tcPr>
          <w:p w14:paraId="23EE496C" w14:textId="77777777" w:rsidR="00E725AA" w:rsidRDefault="00E725AA" w:rsidP="00E725AA"/>
        </w:tc>
      </w:tr>
      <w:tr w:rsidR="00E725AA" w14:paraId="53BC9C4B" w14:textId="77777777" w:rsidTr="00A94A12">
        <w:tc>
          <w:tcPr>
            <w:tcW w:w="2546" w:type="dxa"/>
          </w:tcPr>
          <w:p w14:paraId="5C2229C1" w14:textId="77777777" w:rsidR="00E725AA" w:rsidRDefault="00E725AA" w:rsidP="00E725AA">
            <w:r>
              <w:t>Verein 6</w:t>
            </w:r>
          </w:p>
        </w:tc>
        <w:tc>
          <w:tcPr>
            <w:tcW w:w="2105" w:type="dxa"/>
          </w:tcPr>
          <w:p w14:paraId="25A8C28F" w14:textId="77777777" w:rsidR="00E725AA" w:rsidRDefault="00000000" w:rsidP="00E725AA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Verein"/>
                <w:tag w:val="Verein"/>
                <w:id w:val="1072192066"/>
                <w:placeholder>
                  <w:docPart w:val="91E95D20A842E44882ECD49E82C823C8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Content>
                <w:r w:rsidR="00E725AA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149" w:type="dxa"/>
          </w:tcPr>
          <w:p w14:paraId="563C9B93" w14:textId="77777777" w:rsidR="00E725AA" w:rsidRDefault="00E725AA" w:rsidP="00E725AA"/>
        </w:tc>
        <w:tc>
          <w:tcPr>
            <w:tcW w:w="1035" w:type="dxa"/>
          </w:tcPr>
          <w:p w14:paraId="6E293602" w14:textId="77777777" w:rsidR="00E725AA" w:rsidRDefault="00E725AA" w:rsidP="00E725AA"/>
        </w:tc>
        <w:tc>
          <w:tcPr>
            <w:tcW w:w="871" w:type="dxa"/>
          </w:tcPr>
          <w:p w14:paraId="3E09E23D" w14:textId="77777777" w:rsidR="00E725AA" w:rsidRDefault="00E725AA" w:rsidP="00E725AA"/>
        </w:tc>
        <w:tc>
          <w:tcPr>
            <w:tcW w:w="1356" w:type="dxa"/>
          </w:tcPr>
          <w:p w14:paraId="1C390D36" w14:textId="77777777" w:rsidR="00E725AA" w:rsidRDefault="00E725AA" w:rsidP="00E725AA"/>
        </w:tc>
      </w:tr>
    </w:tbl>
    <w:p w14:paraId="05C4D49F" w14:textId="77777777" w:rsidR="004A73C9" w:rsidRDefault="004A73C9" w:rsidP="00CB39D8">
      <w:pPr>
        <w:spacing w:after="0"/>
      </w:pPr>
    </w:p>
    <w:p w14:paraId="6B1D9666" w14:textId="77777777" w:rsidR="004C557A" w:rsidRDefault="004C557A" w:rsidP="00CB39D8">
      <w:pPr>
        <w:spacing w:after="0"/>
      </w:pPr>
    </w:p>
    <w:p w14:paraId="691FC18F" w14:textId="77777777" w:rsidR="00A94A12" w:rsidRDefault="00A94A12" w:rsidP="00CB39D8">
      <w:pPr>
        <w:spacing w:after="0"/>
      </w:pPr>
    </w:p>
    <w:p w14:paraId="02518A8E" w14:textId="77777777" w:rsidR="00A94A12" w:rsidRDefault="00A94A12" w:rsidP="00CB39D8">
      <w:pPr>
        <w:spacing w:after="0"/>
        <w:rPr>
          <w:b/>
          <w:sz w:val="32"/>
          <w:szCs w:val="40"/>
          <w:u w:val="single"/>
        </w:rPr>
      </w:pPr>
      <w:r w:rsidRPr="00A94A12">
        <w:rPr>
          <w:b/>
          <w:sz w:val="32"/>
          <w:szCs w:val="40"/>
          <w:u w:val="single"/>
        </w:rPr>
        <w:lastRenderedPageBreak/>
        <w:t xml:space="preserve">Zahlungsbeleg </w:t>
      </w:r>
      <w:r>
        <w:rPr>
          <w:b/>
          <w:sz w:val="32"/>
          <w:szCs w:val="40"/>
          <w:u w:val="single"/>
        </w:rPr>
        <w:t>Schiedsrichterkosten WHV Jugend</w:t>
      </w:r>
      <w:r>
        <w:rPr>
          <w:b/>
          <w:sz w:val="32"/>
          <w:szCs w:val="40"/>
          <w:u w:val="singl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2"/>
        <w:gridCol w:w="2970"/>
        <w:gridCol w:w="1701"/>
        <w:gridCol w:w="1979"/>
      </w:tblGrid>
      <w:tr w:rsidR="00635BA8" w14:paraId="4E044FFA" w14:textId="77777777" w:rsidTr="00C9513C">
        <w:tc>
          <w:tcPr>
            <w:tcW w:w="2412" w:type="dxa"/>
          </w:tcPr>
          <w:p w14:paraId="0D3D29E1" w14:textId="77777777" w:rsidR="00635BA8" w:rsidRDefault="00635BA8" w:rsidP="004E4E09">
            <w:r>
              <w:t>Verein</w:t>
            </w:r>
          </w:p>
        </w:tc>
        <w:tc>
          <w:tcPr>
            <w:tcW w:w="2970" w:type="dxa"/>
          </w:tcPr>
          <w:p w14:paraId="7E7C4A5E" w14:textId="77777777" w:rsidR="00635BA8" w:rsidRDefault="00635BA8" w:rsidP="004E4E09">
            <w:r>
              <w:t>vertreten durch</w:t>
            </w:r>
          </w:p>
        </w:tc>
        <w:tc>
          <w:tcPr>
            <w:tcW w:w="1701" w:type="dxa"/>
          </w:tcPr>
          <w:p w14:paraId="013E00BD" w14:textId="77777777" w:rsidR="00635BA8" w:rsidRDefault="00635BA8" w:rsidP="004E4E09">
            <w:r>
              <w:t>Betrag</w:t>
            </w:r>
          </w:p>
        </w:tc>
        <w:tc>
          <w:tcPr>
            <w:tcW w:w="1979" w:type="dxa"/>
          </w:tcPr>
          <w:p w14:paraId="42AEFBF2" w14:textId="77777777" w:rsidR="00635BA8" w:rsidRDefault="00635BA8" w:rsidP="004E4E09">
            <w:r>
              <w:t>Unterschrift Turnierleitung</w:t>
            </w:r>
          </w:p>
        </w:tc>
      </w:tr>
      <w:tr w:rsidR="00635BA8" w14:paraId="667D7A4A" w14:textId="77777777" w:rsidTr="00C9513C">
        <w:tc>
          <w:tcPr>
            <w:tcW w:w="2412" w:type="dxa"/>
            <w:tcBorders>
              <w:bottom w:val="single" w:sz="4" w:space="0" w:color="auto"/>
            </w:tcBorders>
          </w:tcPr>
          <w:p w14:paraId="167CFFB1" w14:textId="77777777" w:rsidR="00635BA8" w:rsidRPr="00CB39D8" w:rsidRDefault="00000000" w:rsidP="00A94A12">
            <w:pPr>
              <w:rPr>
                <w:b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Verein"/>
                <w:tag w:val="Verein"/>
                <w:id w:val="1529909461"/>
                <w:placeholder>
                  <w:docPart w:val="7FD435D7BFF55E458480CA205B4AFCF4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Content>
                <w:r w:rsidR="00635BA8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469E2EB" w14:textId="77777777" w:rsidR="00635BA8" w:rsidRDefault="00635BA8" w:rsidP="00A94A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33455B" w14:textId="77777777" w:rsidR="00635BA8" w:rsidRPr="00CB39D8" w:rsidRDefault="00635BA8" w:rsidP="00A94A12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F8BB28" w14:textId="77777777" w:rsidR="00635BA8" w:rsidRDefault="00635BA8" w:rsidP="00A94A12"/>
        </w:tc>
        <w:tc>
          <w:tcPr>
            <w:tcW w:w="1979" w:type="dxa"/>
            <w:tcBorders>
              <w:bottom w:val="single" w:sz="4" w:space="0" w:color="auto"/>
            </w:tcBorders>
          </w:tcPr>
          <w:p w14:paraId="0B30B431" w14:textId="77777777" w:rsidR="00635BA8" w:rsidRDefault="00635BA8" w:rsidP="00A94A12"/>
        </w:tc>
      </w:tr>
      <w:tr w:rsidR="00C9513C" w14:paraId="192E88FC" w14:textId="77777777" w:rsidTr="00C9513C">
        <w:tc>
          <w:tcPr>
            <w:tcW w:w="2412" w:type="dxa"/>
            <w:tcBorders>
              <w:bottom w:val="single" w:sz="4" w:space="0" w:color="auto"/>
            </w:tcBorders>
          </w:tcPr>
          <w:p w14:paraId="76C95573" w14:textId="77777777" w:rsidR="00C9513C" w:rsidRPr="00C9513C" w:rsidRDefault="00C9513C" w:rsidP="00A94A12">
            <w:pPr>
              <w:rPr>
                <w:rFonts w:ascii="Arial" w:hAnsi="Arial" w:cs="Arial"/>
                <w:sz w:val="20"/>
                <w:szCs w:val="20"/>
              </w:rPr>
            </w:pPr>
            <w:r w:rsidRPr="00C9513C">
              <w:t>Altersklasse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4E0248D" w14:textId="77777777" w:rsidR="00C9513C" w:rsidRDefault="00C9513C" w:rsidP="00A94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Liga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E6EDCB" w14:textId="77777777" w:rsidR="00C9513C" w:rsidRDefault="00C9513C" w:rsidP="00A94A12">
            <w:r>
              <w:t>Ausrichter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473D63E8" w14:textId="77777777" w:rsidR="00C9513C" w:rsidRDefault="00C9513C" w:rsidP="00A94A12">
            <w:r>
              <w:t>Datum</w:t>
            </w:r>
          </w:p>
        </w:tc>
      </w:tr>
      <w:tr w:rsidR="00C9513C" w14:paraId="4C5A6FEF" w14:textId="77777777" w:rsidTr="00C9513C">
        <w:tc>
          <w:tcPr>
            <w:tcW w:w="2412" w:type="dxa"/>
            <w:tcBorders>
              <w:bottom w:val="single" w:sz="4" w:space="0" w:color="auto"/>
            </w:tcBorders>
          </w:tcPr>
          <w:p w14:paraId="2949ECE3" w14:textId="77777777" w:rsidR="00C9513C" w:rsidRPr="00C9513C" w:rsidRDefault="00000000" w:rsidP="00A94A12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Altersklasse"/>
                <w:tag w:val="Altersklasse"/>
                <w:id w:val="1722324429"/>
                <w:placeholder>
                  <w:docPart w:val="C10292A4E283CB4FABE3AC03ECF04AB0"/>
                </w:placeholder>
                <w:showingPlcHdr/>
                <w:dropDownList>
                  <w:listItem w:value="Wählen Sie ein Element aus."/>
                  <w:listItem w:displayText="U6" w:value="U6"/>
                  <w:listItem w:displayText="wU8" w:value="wU8"/>
                  <w:listItem w:displayText="wU10" w:value="wU10"/>
                  <w:listItem w:displayText="wU12" w:value="wU12"/>
                  <w:listItem w:displayText="wU14" w:value="wU14"/>
                  <w:listItem w:displayText="wU16" w:value="wU16"/>
                  <w:listItem w:displayText="wU18" w:value="wU18"/>
                  <w:listItem w:displayText="mU8" w:value="mU8"/>
                  <w:listItem w:displayText="mU10" w:value="mU10"/>
                  <w:listItem w:displayText="mU12" w:value="mU12"/>
                  <w:listItem w:displayText="mU14" w:value="mU14"/>
                  <w:listItem w:displayText="mU16" w:value="mU16"/>
                  <w:listItem w:displayText="mU18" w:value="mU18"/>
                </w:dropDownList>
              </w:sdtPr>
              <w:sdtContent>
                <w:r w:rsidR="00F102D6" w:rsidRPr="00F102D6">
                  <w:rPr>
                    <w:rStyle w:val="Platzhaltertext"/>
                    <w:rFonts w:cstheme="minorHAnsi"/>
                    <w:b/>
                  </w:rPr>
                  <w:t>Wählen Sie ein Element aus.</w:t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41182EE" w14:textId="77777777" w:rsidR="00C9513C" w:rsidRPr="00C9513C" w:rsidRDefault="00000000" w:rsidP="00A94A12"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alias w:val="Liga"/>
                <w:tag w:val="Liga"/>
                <w:id w:val="-2064556021"/>
                <w:placeholder>
                  <w:docPart w:val="841CAB758D144F4CBBAE2B1171F9885E"/>
                </w:placeholder>
                <w:showingPlcHdr/>
                <w:dropDownList>
                  <w:listItem w:value="Wählen Sie ein Element aus."/>
                  <w:listItem w:displayText="Regionalliga" w:value="Regionalliga"/>
                  <w:listItem w:displayText="Oberliga" w:value="Oberliga"/>
                  <w:listItem w:displayText="Verbandsliga" w:value="Verbandsliga"/>
                  <w:listItem w:displayText="1. Bezirksliga" w:value="1. Bezirksliga"/>
                  <w:listItem w:displayText="2. Bezirksliga" w:value="2. Bezirksliga"/>
                  <w:listItem w:displayText="3. Bezirksliga" w:value="3. Bezirksliga"/>
                  <w:listItem w:displayText="Bezirksoberliga" w:value="Bezirksoberliga"/>
                  <w:listItem w:displayText="Bezirksliga" w:value="Bezirksliga"/>
                  <w:listItem w:displayText="Meisterschaft" w:value="Meisterschaft"/>
                  <w:listItem w:displayText="Pokal" w:value="Pokal"/>
                </w:dropDownList>
              </w:sdtPr>
              <w:sdtContent>
                <w:r w:rsidR="00C9513C" w:rsidRPr="00825144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D89C5B" w14:textId="77777777" w:rsidR="00C9513C" w:rsidRDefault="00000000" w:rsidP="00A94A12"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alias w:val="Verein"/>
                <w:tag w:val="Verein"/>
                <w:id w:val="-731856658"/>
                <w:placeholder>
                  <w:docPart w:val="086D1BE6CF961A42BD3A33285D2B60C3"/>
                </w:placeholder>
                <w:showingPlcHdr/>
                <w:dropDownList>
                  <w:listItem w:value="Wählen Sie einen Verein aus.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Content>
                <w:r w:rsidR="00C9513C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56F33C3A" w14:textId="77777777" w:rsidR="00C9513C" w:rsidRDefault="00C9513C" w:rsidP="00A94A12"/>
        </w:tc>
      </w:tr>
      <w:tr w:rsidR="00635BA8" w14:paraId="159AD177" w14:textId="77777777" w:rsidTr="00C9513C"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50F1F" w14:textId="77777777" w:rsidR="00635BA8" w:rsidRDefault="00635BA8" w:rsidP="00A94A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1F64C" w14:textId="77777777" w:rsidR="00635BA8" w:rsidRDefault="00635BA8" w:rsidP="00A94A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299E0" w14:textId="77777777" w:rsidR="00635BA8" w:rsidRDefault="00635BA8" w:rsidP="00A94A12"/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5FF2B" w14:textId="77777777" w:rsidR="00635BA8" w:rsidRDefault="00635BA8" w:rsidP="00A94A12"/>
        </w:tc>
      </w:tr>
      <w:tr w:rsidR="00635BA8" w14:paraId="19130F3D" w14:textId="77777777" w:rsidTr="00C9513C">
        <w:tc>
          <w:tcPr>
            <w:tcW w:w="2412" w:type="dxa"/>
            <w:tcBorders>
              <w:top w:val="single" w:sz="4" w:space="0" w:color="auto"/>
            </w:tcBorders>
          </w:tcPr>
          <w:p w14:paraId="6F628896" w14:textId="77777777" w:rsidR="00635BA8" w:rsidRDefault="00635BA8" w:rsidP="00635BA8">
            <w:r>
              <w:t>Verein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321ED1D6" w14:textId="77777777" w:rsidR="00635BA8" w:rsidRDefault="00635BA8" w:rsidP="00635BA8">
            <w:r>
              <w:t>vertreten durch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364D595" w14:textId="77777777" w:rsidR="00635BA8" w:rsidRDefault="00635BA8" w:rsidP="00635BA8">
            <w:r>
              <w:t>Betrag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2E62A2FA" w14:textId="77777777" w:rsidR="00635BA8" w:rsidRDefault="00635BA8" w:rsidP="00635BA8">
            <w:r>
              <w:t>Unterschrift Turnierleitung</w:t>
            </w:r>
          </w:p>
        </w:tc>
      </w:tr>
      <w:tr w:rsidR="00635BA8" w14:paraId="0F7DCA39" w14:textId="77777777" w:rsidTr="00C9513C">
        <w:tc>
          <w:tcPr>
            <w:tcW w:w="2412" w:type="dxa"/>
            <w:tcBorders>
              <w:bottom w:val="single" w:sz="4" w:space="0" w:color="auto"/>
            </w:tcBorders>
          </w:tcPr>
          <w:p w14:paraId="0B3C5667" w14:textId="77777777" w:rsidR="00635BA8" w:rsidRDefault="00000000" w:rsidP="00635BA8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Verein"/>
                <w:tag w:val="Verein"/>
                <w:id w:val="429162086"/>
                <w:placeholder>
                  <w:docPart w:val="88E8DE66DF734742A4887D0854758355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Content>
                <w:r w:rsidR="00635BA8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4CB6C96" w14:textId="77777777" w:rsidR="00635BA8" w:rsidRDefault="00635BA8" w:rsidP="00635B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16EB1" w14:textId="77777777" w:rsidR="00635BA8" w:rsidRDefault="00635BA8" w:rsidP="00635BA8"/>
        </w:tc>
        <w:tc>
          <w:tcPr>
            <w:tcW w:w="1701" w:type="dxa"/>
            <w:tcBorders>
              <w:bottom w:val="single" w:sz="4" w:space="0" w:color="auto"/>
            </w:tcBorders>
          </w:tcPr>
          <w:p w14:paraId="56D0389E" w14:textId="77777777" w:rsidR="00635BA8" w:rsidRDefault="00635BA8" w:rsidP="00635BA8"/>
        </w:tc>
        <w:tc>
          <w:tcPr>
            <w:tcW w:w="1979" w:type="dxa"/>
            <w:tcBorders>
              <w:bottom w:val="single" w:sz="4" w:space="0" w:color="auto"/>
            </w:tcBorders>
          </w:tcPr>
          <w:p w14:paraId="0D18E7B5" w14:textId="77777777" w:rsidR="00635BA8" w:rsidRDefault="00635BA8" w:rsidP="00635BA8"/>
        </w:tc>
      </w:tr>
      <w:tr w:rsidR="00C9513C" w14:paraId="137C36BC" w14:textId="77777777" w:rsidTr="00C9513C">
        <w:tc>
          <w:tcPr>
            <w:tcW w:w="2412" w:type="dxa"/>
            <w:tcBorders>
              <w:bottom w:val="single" w:sz="4" w:space="0" w:color="auto"/>
            </w:tcBorders>
          </w:tcPr>
          <w:p w14:paraId="67C39A69" w14:textId="77777777" w:rsidR="00C9513C" w:rsidRPr="00C9513C" w:rsidRDefault="00C9513C" w:rsidP="00C9513C">
            <w:pPr>
              <w:rPr>
                <w:rFonts w:ascii="Arial" w:hAnsi="Arial" w:cs="Arial"/>
                <w:sz w:val="20"/>
                <w:szCs w:val="20"/>
              </w:rPr>
            </w:pPr>
            <w:r w:rsidRPr="00C9513C">
              <w:t>Altersklasse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607A6B4" w14:textId="77777777"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Liga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932B31" w14:textId="77777777" w:rsidR="00C9513C" w:rsidRDefault="00C9513C" w:rsidP="00C9513C">
            <w:r>
              <w:t>Ausrichter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6EECF4E7" w14:textId="77777777" w:rsidR="00C9513C" w:rsidRDefault="00C9513C" w:rsidP="00C9513C">
            <w:r>
              <w:t>Datum</w:t>
            </w:r>
          </w:p>
        </w:tc>
      </w:tr>
      <w:tr w:rsidR="00C9513C" w14:paraId="01EF0D4C" w14:textId="77777777" w:rsidTr="00C9513C">
        <w:tc>
          <w:tcPr>
            <w:tcW w:w="2412" w:type="dxa"/>
            <w:tcBorders>
              <w:bottom w:val="single" w:sz="4" w:space="0" w:color="auto"/>
            </w:tcBorders>
          </w:tcPr>
          <w:p w14:paraId="1F4C84AB" w14:textId="77777777" w:rsidR="00C9513C" w:rsidRPr="00C9513C" w:rsidRDefault="00000000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Altersklasse"/>
                <w:tag w:val="Altersklasse"/>
                <w:id w:val="999151909"/>
                <w:placeholder>
                  <w:docPart w:val="3868060C17A6CF479EB9F2AB12DE7CC6"/>
                </w:placeholder>
                <w:showingPlcHdr/>
                <w:dropDownList>
                  <w:listItem w:value="Wählen Sie ein Element aus."/>
                  <w:listItem w:displayText="U6" w:value="U6"/>
                  <w:listItem w:displayText="wU8" w:value="wU8"/>
                  <w:listItem w:displayText="wU10" w:value="wU10"/>
                  <w:listItem w:displayText="wU12" w:value="wU12"/>
                  <w:listItem w:displayText="wU14" w:value="wU14"/>
                  <w:listItem w:displayText="wU16" w:value="wU16"/>
                  <w:listItem w:displayText="wU18" w:value="wU18"/>
                  <w:listItem w:displayText="mU8" w:value="mU8"/>
                  <w:listItem w:displayText="mU10" w:value="mU10"/>
                  <w:listItem w:displayText="mU12" w:value="mU12"/>
                  <w:listItem w:displayText="mU14" w:value="mU14"/>
                  <w:listItem w:displayText="mU16" w:value="mU16"/>
                  <w:listItem w:displayText="mU18" w:value="mU18"/>
                </w:dropDownList>
              </w:sdtPr>
              <w:sdtContent>
                <w:r w:rsidR="00F102D6" w:rsidRPr="00F102D6">
                  <w:rPr>
                    <w:rStyle w:val="Platzhaltertext"/>
                    <w:rFonts w:cstheme="minorHAnsi"/>
                    <w:b/>
                  </w:rPr>
                  <w:t>Wählen Sie ein Element aus.</w:t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58A5AB4" w14:textId="77777777" w:rsidR="00C9513C" w:rsidRPr="00C9513C" w:rsidRDefault="00000000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alias w:val="Liga"/>
                <w:tag w:val="Liga"/>
                <w:id w:val="1326317241"/>
                <w:placeholder>
                  <w:docPart w:val="A37FF57D8BCAE049891DBBE794733334"/>
                </w:placeholder>
                <w:showingPlcHdr/>
                <w:dropDownList>
                  <w:listItem w:value="Wählen Sie ein Element aus."/>
                  <w:listItem w:displayText="Regionalliga" w:value="Regionalliga"/>
                  <w:listItem w:displayText="Oberliga" w:value="Oberliga"/>
                  <w:listItem w:displayText="Verbandsliga" w:value="Verbandsliga"/>
                  <w:listItem w:displayText="1. Bezirksliga" w:value="1. Bezirksliga"/>
                  <w:listItem w:displayText="2. Bezirksliga" w:value="2. Bezirksliga"/>
                  <w:listItem w:displayText="3. Bezirksliga" w:value="3. Bezirksliga"/>
                  <w:listItem w:displayText="Bezirksoberliga" w:value="Bezirksoberliga"/>
                  <w:listItem w:displayText="Bezirksliga" w:value="Bezirksliga"/>
                  <w:listItem w:displayText="Meisterschaft" w:value="Meisterschaft"/>
                  <w:listItem w:displayText="Pokal" w:value="Pokal"/>
                </w:dropDownList>
              </w:sdtPr>
              <w:sdtContent>
                <w:r w:rsidR="00C9513C" w:rsidRPr="00825144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C68947" w14:textId="77777777" w:rsidR="00C9513C" w:rsidRDefault="00000000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alias w:val="Verein"/>
                <w:tag w:val="Verein"/>
                <w:id w:val="1959060140"/>
                <w:placeholder>
                  <w:docPart w:val="6BBE90B16F881E4A9B02103A99F165C1"/>
                </w:placeholder>
                <w:showingPlcHdr/>
                <w:dropDownList>
                  <w:listItem w:value="Wählen Sie einen Verein aus.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Content>
                <w:r w:rsidR="00C9513C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568D331F" w14:textId="77777777" w:rsidR="00C9513C" w:rsidRDefault="00C9513C" w:rsidP="00C9513C"/>
        </w:tc>
      </w:tr>
      <w:tr w:rsidR="00C9513C" w14:paraId="5495C687" w14:textId="77777777" w:rsidTr="00C9513C">
        <w:tc>
          <w:tcPr>
            <w:tcW w:w="2412" w:type="dxa"/>
            <w:tcBorders>
              <w:left w:val="nil"/>
              <w:right w:val="nil"/>
            </w:tcBorders>
          </w:tcPr>
          <w:p w14:paraId="4ADDD8B4" w14:textId="77777777"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3BCF3ECB" w14:textId="77777777"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8A8D494" w14:textId="77777777" w:rsidR="00C9513C" w:rsidRDefault="00C9513C" w:rsidP="00C9513C"/>
        </w:tc>
        <w:tc>
          <w:tcPr>
            <w:tcW w:w="1979" w:type="dxa"/>
            <w:tcBorders>
              <w:left w:val="nil"/>
              <w:right w:val="nil"/>
            </w:tcBorders>
          </w:tcPr>
          <w:p w14:paraId="1FEFFBA6" w14:textId="77777777" w:rsidR="00C9513C" w:rsidRDefault="00C9513C" w:rsidP="00C9513C"/>
        </w:tc>
      </w:tr>
      <w:tr w:rsidR="00C9513C" w14:paraId="76F5397B" w14:textId="77777777" w:rsidTr="00C9513C">
        <w:tc>
          <w:tcPr>
            <w:tcW w:w="2412" w:type="dxa"/>
          </w:tcPr>
          <w:p w14:paraId="10EDFDDD" w14:textId="77777777" w:rsidR="00C9513C" w:rsidRDefault="00C9513C" w:rsidP="00C9513C">
            <w:r>
              <w:t>Verein</w:t>
            </w:r>
          </w:p>
        </w:tc>
        <w:tc>
          <w:tcPr>
            <w:tcW w:w="2970" w:type="dxa"/>
          </w:tcPr>
          <w:p w14:paraId="1530D271" w14:textId="77777777" w:rsidR="00C9513C" w:rsidRDefault="00C9513C" w:rsidP="00C9513C">
            <w:r>
              <w:t>vertreten durch</w:t>
            </w:r>
          </w:p>
        </w:tc>
        <w:tc>
          <w:tcPr>
            <w:tcW w:w="1701" w:type="dxa"/>
          </w:tcPr>
          <w:p w14:paraId="0D05F3A6" w14:textId="77777777" w:rsidR="00C9513C" w:rsidRDefault="00C9513C" w:rsidP="00C9513C">
            <w:r>
              <w:t>Betrag</w:t>
            </w:r>
          </w:p>
        </w:tc>
        <w:tc>
          <w:tcPr>
            <w:tcW w:w="1979" w:type="dxa"/>
          </w:tcPr>
          <w:p w14:paraId="3860DC6E" w14:textId="77777777" w:rsidR="00C9513C" w:rsidRDefault="00C9513C" w:rsidP="00C9513C">
            <w:r>
              <w:t>Unterschrift Turnierleitung</w:t>
            </w:r>
          </w:p>
        </w:tc>
      </w:tr>
      <w:tr w:rsidR="00C9513C" w14:paraId="435F8B7D" w14:textId="77777777" w:rsidTr="00C9513C">
        <w:tc>
          <w:tcPr>
            <w:tcW w:w="2412" w:type="dxa"/>
            <w:tcBorders>
              <w:bottom w:val="single" w:sz="4" w:space="0" w:color="auto"/>
            </w:tcBorders>
          </w:tcPr>
          <w:p w14:paraId="38AB1580" w14:textId="77777777" w:rsidR="00C9513C" w:rsidRDefault="00000000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Verein"/>
                <w:tag w:val="Verein"/>
                <w:id w:val="1766567751"/>
                <w:placeholder>
                  <w:docPart w:val="B95286D0389C0D4B9156181AFFBE8806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Content>
                <w:r w:rsidR="00C9513C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664A60C" w14:textId="77777777"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42C5F8" w14:textId="77777777" w:rsidR="00C9513C" w:rsidRDefault="00C9513C" w:rsidP="00C9513C"/>
        </w:tc>
        <w:tc>
          <w:tcPr>
            <w:tcW w:w="1701" w:type="dxa"/>
            <w:tcBorders>
              <w:bottom w:val="single" w:sz="4" w:space="0" w:color="auto"/>
            </w:tcBorders>
          </w:tcPr>
          <w:p w14:paraId="52B189FE" w14:textId="77777777" w:rsidR="00C9513C" w:rsidRDefault="00C9513C" w:rsidP="00C9513C"/>
        </w:tc>
        <w:tc>
          <w:tcPr>
            <w:tcW w:w="1979" w:type="dxa"/>
            <w:tcBorders>
              <w:bottom w:val="single" w:sz="4" w:space="0" w:color="auto"/>
            </w:tcBorders>
          </w:tcPr>
          <w:p w14:paraId="0007B962" w14:textId="77777777" w:rsidR="00C9513C" w:rsidRDefault="00C9513C" w:rsidP="00C9513C"/>
        </w:tc>
      </w:tr>
      <w:tr w:rsidR="00C9513C" w14:paraId="37478C38" w14:textId="77777777" w:rsidTr="00C9513C">
        <w:tc>
          <w:tcPr>
            <w:tcW w:w="2412" w:type="dxa"/>
            <w:tcBorders>
              <w:bottom w:val="single" w:sz="4" w:space="0" w:color="auto"/>
            </w:tcBorders>
          </w:tcPr>
          <w:p w14:paraId="43771EAA" w14:textId="77777777" w:rsidR="00C9513C" w:rsidRPr="00C9513C" w:rsidRDefault="00C9513C" w:rsidP="00C9513C">
            <w:pPr>
              <w:rPr>
                <w:rFonts w:ascii="Arial" w:hAnsi="Arial" w:cs="Arial"/>
                <w:sz w:val="20"/>
                <w:szCs w:val="20"/>
              </w:rPr>
            </w:pPr>
            <w:r w:rsidRPr="00C9513C">
              <w:t>Altersklasse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BE04895" w14:textId="77777777"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Liga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4D5A63" w14:textId="77777777" w:rsidR="00C9513C" w:rsidRDefault="00C9513C" w:rsidP="00C9513C">
            <w:r>
              <w:t>Ausrichter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10917523" w14:textId="77777777" w:rsidR="00C9513C" w:rsidRDefault="00C9513C" w:rsidP="00C9513C">
            <w:r>
              <w:t>Datum</w:t>
            </w:r>
          </w:p>
        </w:tc>
      </w:tr>
      <w:tr w:rsidR="00C9513C" w14:paraId="34D2E01F" w14:textId="77777777" w:rsidTr="00C9513C">
        <w:tc>
          <w:tcPr>
            <w:tcW w:w="2412" w:type="dxa"/>
            <w:tcBorders>
              <w:bottom w:val="single" w:sz="4" w:space="0" w:color="auto"/>
            </w:tcBorders>
          </w:tcPr>
          <w:p w14:paraId="4EDB0547" w14:textId="77777777" w:rsidR="00C9513C" w:rsidRPr="00C9513C" w:rsidRDefault="00000000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Altersklasse"/>
                <w:tag w:val="Altersklasse"/>
                <w:id w:val="1039389820"/>
                <w:placeholder>
                  <w:docPart w:val="EEEB6500579F7F4E8CABB212D5523415"/>
                </w:placeholder>
                <w:showingPlcHdr/>
                <w:dropDownList>
                  <w:listItem w:value="Wählen Sie ein Element aus."/>
                  <w:listItem w:displayText="U6" w:value="U6"/>
                  <w:listItem w:displayText="wU8" w:value="wU8"/>
                  <w:listItem w:displayText="wU10" w:value="wU10"/>
                  <w:listItem w:displayText="wU12" w:value="wU12"/>
                  <w:listItem w:displayText="wU14" w:value="wU14"/>
                  <w:listItem w:displayText="wU16" w:value="wU16"/>
                  <w:listItem w:displayText="wU18" w:value="wU18"/>
                  <w:listItem w:displayText="mU8" w:value="mU8"/>
                  <w:listItem w:displayText="mU10" w:value="mU10"/>
                  <w:listItem w:displayText="mU12" w:value="mU12"/>
                  <w:listItem w:displayText="mU14" w:value="mU14"/>
                  <w:listItem w:displayText="mU16" w:value="mU16"/>
                  <w:listItem w:displayText="mU18" w:value="mU18"/>
                </w:dropDownList>
              </w:sdtPr>
              <w:sdtContent>
                <w:r w:rsidR="00F102D6" w:rsidRPr="00F102D6">
                  <w:rPr>
                    <w:rStyle w:val="Platzhaltertext"/>
                    <w:rFonts w:cstheme="minorHAnsi"/>
                    <w:b/>
                  </w:rPr>
                  <w:t>Wählen Sie ein Element aus.</w:t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36652D4" w14:textId="77777777" w:rsidR="00C9513C" w:rsidRPr="00C9513C" w:rsidRDefault="00000000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alias w:val="Liga"/>
                <w:tag w:val="Liga"/>
                <w:id w:val="1335796342"/>
                <w:placeholder>
                  <w:docPart w:val="8E64DC8FD4034445807E4AE3EE44AA25"/>
                </w:placeholder>
                <w:showingPlcHdr/>
                <w:dropDownList>
                  <w:listItem w:value="Wählen Sie ein Element aus."/>
                  <w:listItem w:displayText="Regionalliga" w:value="Regionalliga"/>
                  <w:listItem w:displayText="Oberliga" w:value="Oberliga"/>
                  <w:listItem w:displayText="Verbandsliga" w:value="Verbandsliga"/>
                  <w:listItem w:displayText="1. Bezirksliga" w:value="1. Bezirksliga"/>
                  <w:listItem w:displayText="2. Bezirksliga" w:value="2. Bezirksliga"/>
                  <w:listItem w:displayText="3. Bezirksliga" w:value="3. Bezirksliga"/>
                  <w:listItem w:displayText="Bezirksoberliga" w:value="Bezirksoberliga"/>
                  <w:listItem w:displayText="Bezirksliga" w:value="Bezirksliga"/>
                  <w:listItem w:displayText="Meisterschaft" w:value="Meisterschaft"/>
                  <w:listItem w:displayText="Pokal" w:value="Pokal"/>
                </w:dropDownList>
              </w:sdtPr>
              <w:sdtContent>
                <w:r w:rsidR="00C9513C" w:rsidRPr="00825144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846748" w14:textId="77777777" w:rsidR="00C9513C" w:rsidRDefault="00000000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alias w:val="Verein"/>
                <w:tag w:val="Verein"/>
                <w:id w:val="-572118548"/>
                <w:placeholder>
                  <w:docPart w:val="12D20D95F1E4C040AC97B88E00067612"/>
                </w:placeholder>
                <w:showingPlcHdr/>
                <w:dropDownList>
                  <w:listItem w:value="Wählen Sie einen Verein aus.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Content>
                <w:r w:rsidR="00C9513C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3D7B0DF2" w14:textId="77777777" w:rsidR="00C9513C" w:rsidRDefault="00C9513C" w:rsidP="00C9513C"/>
        </w:tc>
      </w:tr>
      <w:tr w:rsidR="00C9513C" w14:paraId="6C5F2CFC" w14:textId="77777777" w:rsidTr="00C9513C"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CCB9F" w14:textId="77777777"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C5BBE" w14:textId="77777777"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85EB7" w14:textId="77777777" w:rsidR="00C9513C" w:rsidRDefault="00C9513C" w:rsidP="00C9513C"/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67264" w14:textId="77777777" w:rsidR="00C9513C" w:rsidRDefault="00C9513C" w:rsidP="00C9513C"/>
        </w:tc>
      </w:tr>
      <w:tr w:rsidR="00C9513C" w14:paraId="4D39A93F" w14:textId="77777777" w:rsidTr="00C9513C">
        <w:tc>
          <w:tcPr>
            <w:tcW w:w="2412" w:type="dxa"/>
            <w:tcBorders>
              <w:top w:val="single" w:sz="4" w:space="0" w:color="auto"/>
            </w:tcBorders>
          </w:tcPr>
          <w:p w14:paraId="1A4DA467" w14:textId="77777777" w:rsidR="00C9513C" w:rsidRDefault="00C9513C" w:rsidP="00C9513C">
            <w:r>
              <w:t>Verein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FA8C9C7" w14:textId="77777777" w:rsidR="00C9513C" w:rsidRDefault="00C9513C" w:rsidP="00C9513C">
            <w:r>
              <w:t>vertreten durch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51A045" w14:textId="77777777" w:rsidR="00C9513C" w:rsidRDefault="00C9513C" w:rsidP="00C9513C">
            <w:r>
              <w:t>Betrag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4B7E741F" w14:textId="77777777" w:rsidR="00C9513C" w:rsidRDefault="00C9513C" w:rsidP="00C9513C">
            <w:r>
              <w:t>Unterschrift Turnierleitung</w:t>
            </w:r>
          </w:p>
        </w:tc>
      </w:tr>
      <w:tr w:rsidR="00C9513C" w14:paraId="6C20A273" w14:textId="77777777" w:rsidTr="00C9513C">
        <w:tc>
          <w:tcPr>
            <w:tcW w:w="2412" w:type="dxa"/>
            <w:tcBorders>
              <w:bottom w:val="single" w:sz="4" w:space="0" w:color="auto"/>
            </w:tcBorders>
          </w:tcPr>
          <w:p w14:paraId="381EA383" w14:textId="77777777" w:rsidR="00C9513C" w:rsidRDefault="00000000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Verein"/>
                <w:tag w:val="Verein"/>
                <w:id w:val="491759640"/>
                <w:placeholder>
                  <w:docPart w:val="E5A6ADAC8A422F4A8BBE402E12807E76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Content>
                <w:r w:rsidR="00C9513C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A73B953" w14:textId="77777777"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96BBD" w14:textId="77777777" w:rsidR="00C9513C" w:rsidRDefault="00C9513C" w:rsidP="00C9513C"/>
        </w:tc>
        <w:tc>
          <w:tcPr>
            <w:tcW w:w="1701" w:type="dxa"/>
            <w:tcBorders>
              <w:bottom w:val="single" w:sz="4" w:space="0" w:color="auto"/>
            </w:tcBorders>
          </w:tcPr>
          <w:p w14:paraId="5CC6E92E" w14:textId="77777777" w:rsidR="00C9513C" w:rsidRDefault="00C9513C" w:rsidP="00C9513C"/>
        </w:tc>
        <w:tc>
          <w:tcPr>
            <w:tcW w:w="1979" w:type="dxa"/>
            <w:tcBorders>
              <w:bottom w:val="single" w:sz="4" w:space="0" w:color="auto"/>
            </w:tcBorders>
          </w:tcPr>
          <w:p w14:paraId="55EC7A67" w14:textId="77777777" w:rsidR="00C9513C" w:rsidRDefault="00C9513C" w:rsidP="00C9513C"/>
        </w:tc>
      </w:tr>
      <w:tr w:rsidR="00C9513C" w14:paraId="5F5DE087" w14:textId="77777777" w:rsidTr="00C9513C">
        <w:tc>
          <w:tcPr>
            <w:tcW w:w="2412" w:type="dxa"/>
            <w:tcBorders>
              <w:bottom w:val="single" w:sz="4" w:space="0" w:color="auto"/>
            </w:tcBorders>
          </w:tcPr>
          <w:p w14:paraId="3B04F83C" w14:textId="77777777" w:rsidR="00C9513C" w:rsidRPr="00C9513C" w:rsidRDefault="00C9513C" w:rsidP="00C9513C">
            <w:pPr>
              <w:rPr>
                <w:rFonts w:ascii="Arial" w:hAnsi="Arial" w:cs="Arial"/>
                <w:sz w:val="20"/>
                <w:szCs w:val="20"/>
              </w:rPr>
            </w:pPr>
            <w:r w:rsidRPr="00C9513C">
              <w:t>Altersklasse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8B3E359" w14:textId="77777777"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Liga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25A719" w14:textId="77777777" w:rsidR="00C9513C" w:rsidRDefault="00C9513C" w:rsidP="00C9513C">
            <w:r>
              <w:t>Ausrichter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178834CA" w14:textId="77777777" w:rsidR="00C9513C" w:rsidRDefault="00C9513C" w:rsidP="00C9513C">
            <w:r>
              <w:t>Datum</w:t>
            </w:r>
          </w:p>
        </w:tc>
      </w:tr>
      <w:tr w:rsidR="00C9513C" w14:paraId="6A8DCB18" w14:textId="77777777" w:rsidTr="00C9513C">
        <w:tc>
          <w:tcPr>
            <w:tcW w:w="2412" w:type="dxa"/>
            <w:tcBorders>
              <w:bottom w:val="single" w:sz="4" w:space="0" w:color="auto"/>
            </w:tcBorders>
          </w:tcPr>
          <w:p w14:paraId="2F7B8F42" w14:textId="77777777" w:rsidR="00C9513C" w:rsidRPr="00C9513C" w:rsidRDefault="00000000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Altersklasse"/>
                <w:tag w:val="Altersklasse"/>
                <w:id w:val="579794312"/>
                <w:placeholder>
                  <w:docPart w:val="CF3B9B5E0C1C584CBE2B18E5AD7CAB0D"/>
                </w:placeholder>
                <w:showingPlcHdr/>
                <w:dropDownList>
                  <w:listItem w:value="Wählen Sie ein Element aus."/>
                  <w:listItem w:displayText="U6" w:value="U6"/>
                  <w:listItem w:displayText="wU8" w:value="wU8"/>
                  <w:listItem w:displayText="wU10" w:value="wU10"/>
                  <w:listItem w:displayText="wU12" w:value="wU12"/>
                  <w:listItem w:displayText="wU14" w:value="wU14"/>
                  <w:listItem w:displayText="wU16" w:value="wU16"/>
                  <w:listItem w:displayText="wU18" w:value="wU18"/>
                  <w:listItem w:displayText="mU8" w:value="mU8"/>
                  <w:listItem w:displayText="mU10" w:value="mU10"/>
                  <w:listItem w:displayText="mU12" w:value="mU12"/>
                  <w:listItem w:displayText="mU14" w:value="mU14"/>
                  <w:listItem w:displayText="mU16" w:value="mU16"/>
                  <w:listItem w:displayText="mU18" w:value="mU18"/>
                </w:dropDownList>
              </w:sdtPr>
              <w:sdtContent>
                <w:r w:rsidR="00F102D6" w:rsidRPr="00F102D6">
                  <w:rPr>
                    <w:rStyle w:val="Platzhaltertext"/>
                    <w:rFonts w:cstheme="minorHAnsi"/>
                    <w:b/>
                  </w:rPr>
                  <w:t>Wählen Sie ein Element aus.</w:t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233A640" w14:textId="77777777" w:rsidR="00C9513C" w:rsidRPr="00C9513C" w:rsidRDefault="00000000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alias w:val="Liga"/>
                <w:tag w:val="Liga"/>
                <w:id w:val="-2029630157"/>
                <w:placeholder>
                  <w:docPart w:val="C13C6ABBF3D1E7489BD4C4C8C00B3477"/>
                </w:placeholder>
                <w:showingPlcHdr/>
                <w:dropDownList>
                  <w:listItem w:value="Wählen Sie ein Element aus."/>
                  <w:listItem w:displayText="Regionalliga" w:value="Regionalliga"/>
                  <w:listItem w:displayText="Oberliga" w:value="Oberliga"/>
                  <w:listItem w:displayText="Verbandsliga" w:value="Verbandsliga"/>
                  <w:listItem w:displayText="1. Bezirksliga" w:value="1. Bezirksliga"/>
                  <w:listItem w:displayText="2. Bezirksliga" w:value="2. Bezirksliga"/>
                  <w:listItem w:displayText="3. Bezirksliga" w:value="3. Bezirksliga"/>
                  <w:listItem w:displayText="Bezirksoberliga" w:value="Bezirksoberliga"/>
                  <w:listItem w:displayText="Bezirksliga" w:value="Bezirksliga"/>
                  <w:listItem w:displayText="Meisterschaft" w:value="Meisterschaft"/>
                  <w:listItem w:displayText="Pokal" w:value="Pokal"/>
                </w:dropDownList>
              </w:sdtPr>
              <w:sdtContent>
                <w:r w:rsidR="00C9513C" w:rsidRPr="00825144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7DC5D6" w14:textId="77777777" w:rsidR="00C9513C" w:rsidRDefault="00000000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alias w:val="Verein"/>
                <w:tag w:val="Verein"/>
                <w:id w:val="-121316936"/>
                <w:placeholder>
                  <w:docPart w:val="D46FEBE492B9E5488202094BB0B8C5A2"/>
                </w:placeholder>
                <w:showingPlcHdr/>
                <w:dropDownList>
                  <w:listItem w:value="Wählen Sie einen Verein aus.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Content>
                <w:r w:rsidR="00C9513C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2E1B5B64" w14:textId="77777777" w:rsidR="00C9513C" w:rsidRDefault="00C9513C" w:rsidP="00C9513C"/>
        </w:tc>
      </w:tr>
      <w:tr w:rsidR="00C9513C" w14:paraId="6D1E04CD" w14:textId="77777777" w:rsidTr="00C9513C"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5384D" w14:textId="77777777"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DC0FC" w14:textId="77777777"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1434F" w14:textId="77777777" w:rsidR="00C9513C" w:rsidRDefault="00C9513C" w:rsidP="00C9513C"/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01DA4" w14:textId="77777777" w:rsidR="00C9513C" w:rsidRDefault="00C9513C" w:rsidP="00C9513C"/>
        </w:tc>
      </w:tr>
      <w:tr w:rsidR="00C9513C" w14:paraId="5E147894" w14:textId="77777777" w:rsidTr="00C9513C">
        <w:tc>
          <w:tcPr>
            <w:tcW w:w="2412" w:type="dxa"/>
            <w:tcBorders>
              <w:top w:val="single" w:sz="4" w:space="0" w:color="auto"/>
            </w:tcBorders>
          </w:tcPr>
          <w:p w14:paraId="33AB1FB7" w14:textId="77777777" w:rsidR="00C9513C" w:rsidRDefault="00C9513C" w:rsidP="00C9513C">
            <w:r>
              <w:t>Verein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46EC710B" w14:textId="77777777" w:rsidR="00C9513C" w:rsidRDefault="00C9513C" w:rsidP="00C9513C">
            <w:r>
              <w:t>vertreten durch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7B98A5C" w14:textId="77777777" w:rsidR="00C9513C" w:rsidRDefault="00C9513C" w:rsidP="00C9513C">
            <w:r>
              <w:t>Betrag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23FDE3AF" w14:textId="77777777" w:rsidR="00C9513C" w:rsidRDefault="00C9513C" w:rsidP="00C9513C">
            <w:r>
              <w:t>Unterschrift Turnierleitung</w:t>
            </w:r>
          </w:p>
        </w:tc>
      </w:tr>
      <w:tr w:rsidR="00C9513C" w14:paraId="001207D7" w14:textId="77777777" w:rsidTr="00C9513C">
        <w:tc>
          <w:tcPr>
            <w:tcW w:w="2412" w:type="dxa"/>
            <w:tcBorders>
              <w:bottom w:val="single" w:sz="4" w:space="0" w:color="auto"/>
            </w:tcBorders>
          </w:tcPr>
          <w:p w14:paraId="5262B4F5" w14:textId="77777777" w:rsidR="00C9513C" w:rsidRDefault="00000000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Verein"/>
                <w:tag w:val="Verein"/>
                <w:id w:val="1153338260"/>
                <w:placeholder>
                  <w:docPart w:val="8CA6A8F7208C4D4C8E2C0C17E155EF0D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Content>
                <w:r w:rsidR="00C9513C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FC50A20" w14:textId="77777777"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222F6A" w14:textId="77777777" w:rsidR="00C9513C" w:rsidRDefault="00C9513C" w:rsidP="00C9513C"/>
        </w:tc>
        <w:tc>
          <w:tcPr>
            <w:tcW w:w="1701" w:type="dxa"/>
            <w:tcBorders>
              <w:bottom w:val="single" w:sz="4" w:space="0" w:color="auto"/>
            </w:tcBorders>
          </w:tcPr>
          <w:p w14:paraId="7B81BB6A" w14:textId="77777777" w:rsidR="00C9513C" w:rsidRDefault="00C9513C" w:rsidP="00C9513C"/>
        </w:tc>
        <w:tc>
          <w:tcPr>
            <w:tcW w:w="1979" w:type="dxa"/>
            <w:tcBorders>
              <w:bottom w:val="single" w:sz="4" w:space="0" w:color="auto"/>
            </w:tcBorders>
          </w:tcPr>
          <w:p w14:paraId="3AFFBD68" w14:textId="77777777" w:rsidR="00C9513C" w:rsidRDefault="00C9513C" w:rsidP="00C9513C"/>
        </w:tc>
      </w:tr>
      <w:tr w:rsidR="00C9513C" w14:paraId="5FD84143" w14:textId="77777777" w:rsidTr="00C9513C">
        <w:tc>
          <w:tcPr>
            <w:tcW w:w="2412" w:type="dxa"/>
            <w:tcBorders>
              <w:bottom w:val="single" w:sz="4" w:space="0" w:color="auto"/>
            </w:tcBorders>
          </w:tcPr>
          <w:p w14:paraId="4EC37A67" w14:textId="77777777" w:rsidR="00C9513C" w:rsidRPr="00C9513C" w:rsidRDefault="00C9513C" w:rsidP="00C9513C">
            <w:pPr>
              <w:rPr>
                <w:rFonts w:ascii="Arial" w:hAnsi="Arial" w:cs="Arial"/>
                <w:sz w:val="20"/>
                <w:szCs w:val="20"/>
              </w:rPr>
            </w:pPr>
            <w:r w:rsidRPr="00C9513C">
              <w:t>Altersklasse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C3B9D35" w14:textId="77777777"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Liga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0ACEEC" w14:textId="77777777" w:rsidR="00C9513C" w:rsidRDefault="00C9513C" w:rsidP="00C9513C">
            <w:r>
              <w:t>Ausrichter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77B11750" w14:textId="77777777" w:rsidR="00C9513C" w:rsidRDefault="00C9513C" w:rsidP="00C9513C">
            <w:r>
              <w:t>Datum</w:t>
            </w:r>
          </w:p>
        </w:tc>
      </w:tr>
      <w:tr w:rsidR="00C9513C" w14:paraId="690D5FAE" w14:textId="77777777" w:rsidTr="00C9513C">
        <w:tc>
          <w:tcPr>
            <w:tcW w:w="2412" w:type="dxa"/>
            <w:tcBorders>
              <w:bottom w:val="single" w:sz="4" w:space="0" w:color="auto"/>
            </w:tcBorders>
          </w:tcPr>
          <w:p w14:paraId="064C8215" w14:textId="77777777" w:rsidR="00C9513C" w:rsidRPr="00C9513C" w:rsidRDefault="00000000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Altersklasse"/>
                <w:tag w:val="Altersklasse"/>
                <w:id w:val="-1119676852"/>
                <w:placeholder>
                  <w:docPart w:val="B055A903E069CA4D9EC13284D66859DF"/>
                </w:placeholder>
                <w:showingPlcHdr/>
                <w:dropDownList>
                  <w:listItem w:value="Wählen Sie ein Element aus."/>
                  <w:listItem w:displayText="U6" w:value="U6"/>
                  <w:listItem w:displayText="wU8" w:value="wU8"/>
                  <w:listItem w:displayText="wU10" w:value="wU10"/>
                  <w:listItem w:displayText="wU12" w:value="wU12"/>
                  <w:listItem w:displayText="wU14" w:value="wU14"/>
                  <w:listItem w:displayText="wU16" w:value="wU16"/>
                  <w:listItem w:displayText="wU18" w:value="wU18"/>
                  <w:listItem w:displayText="mU8" w:value="mU8"/>
                  <w:listItem w:displayText="mU10" w:value="mU10"/>
                  <w:listItem w:displayText="mU12" w:value="mU12"/>
                  <w:listItem w:displayText="mU14" w:value="mU14"/>
                  <w:listItem w:displayText="mU16" w:value="mU16"/>
                  <w:listItem w:displayText="mU18" w:value="mU18"/>
                </w:dropDownList>
              </w:sdtPr>
              <w:sdtContent>
                <w:r w:rsidR="00F102D6" w:rsidRPr="00F102D6">
                  <w:rPr>
                    <w:rStyle w:val="Platzhaltertext"/>
                    <w:rFonts w:cstheme="minorHAnsi"/>
                    <w:b/>
                  </w:rPr>
                  <w:t>Wählen Sie ein Element aus.</w:t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02711D5" w14:textId="77777777" w:rsidR="00C9513C" w:rsidRPr="00C9513C" w:rsidRDefault="00000000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alias w:val="Liga"/>
                <w:tag w:val="Liga"/>
                <w:id w:val="2044477845"/>
                <w:placeholder>
                  <w:docPart w:val="A5BCBD965E0948418E2A067366178640"/>
                </w:placeholder>
                <w:showingPlcHdr/>
                <w:dropDownList>
                  <w:listItem w:value="Wählen Sie ein Element aus."/>
                  <w:listItem w:displayText="Regionalliga" w:value="Regionalliga"/>
                  <w:listItem w:displayText="Oberliga" w:value="Oberliga"/>
                  <w:listItem w:displayText="Verbandsliga" w:value="Verbandsliga"/>
                  <w:listItem w:displayText="1. Bezirksliga" w:value="1. Bezirksliga"/>
                  <w:listItem w:displayText="2. Bezirksliga" w:value="2. Bezirksliga"/>
                  <w:listItem w:displayText="3. Bezirksliga" w:value="3. Bezirksliga"/>
                  <w:listItem w:displayText="Bezirksoberliga" w:value="Bezirksoberliga"/>
                  <w:listItem w:displayText="Bezirksliga" w:value="Bezirksliga"/>
                  <w:listItem w:displayText="Meisterschaft" w:value="Meisterschaft"/>
                  <w:listItem w:displayText="Pokal" w:value="Pokal"/>
                </w:dropDownList>
              </w:sdtPr>
              <w:sdtContent>
                <w:r w:rsidR="00C9513C" w:rsidRPr="00825144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E3E6AE" w14:textId="77777777" w:rsidR="00C9513C" w:rsidRDefault="00000000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alias w:val="Verein"/>
                <w:tag w:val="Verein"/>
                <w:id w:val="1067845979"/>
                <w:placeholder>
                  <w:docPart w:val="41121F7C7C7EA94C8F557DEB0D77352F"/>
                </w:placeholder>
                <w:showingPlcHdr/>
                <w:dropDownList>
                  <w:listItem w:value="Wählen Sie einen Verein aus.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Content>
                <w:r w:rsidR="00C9513C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031573F0" w14:textId="77777777" w:rsidR="00C9513C" w:rsidRDefault="00C9513C" w:rsidP="00C9513C"/>
        </w:tc>
      </w:tr>
      <w:tr w:rsidR="00C9513C" w14:paraId="7E7B5C08" w14:textId="77777777" w:rsidTr="00C9513C"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C7778" w14:textId="77777777"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01E97" w14:textId="77777777"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28B8D" w14:textId="77777777" w:rsidR="00C9513C" w:rsidRDefault="00C9513C" w:rsidP="00C9513C"/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09470" w14:textId="77777777" w:rsidR="00C9513C" w:rsidRDefault="00C9513C" w:rsidP="00C9513C"/>
        </w:tc>
      </w:tr>
      <w:tr w:rsidR="00C9513C" w14:paraId="7A530D7C" w14:textId="77777777" w:rsidTr="00C9513C">
        <w:tc>
          <w:tcPr>
            <w:tcW w:w="2412" w:type="dxa"/>
            <w:tcBorders>
              <w:top w:val="single" w:sz="4" w:space="0" w:color="auto"/>
            </w:tcBorders>
          </w:tcPr>
          <w:p w14:paraId="5D86ACD2" w14:textId="77777777" w:rsidR="00C9513C" w:rsidRDefault="00C9513C" w:rsidP="00C9513C">
            <w:r>
              <w:t>Verein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12A0CF54" w14:textId="77777777" w:rsidR="00C9513C" w:rsidRDefault="00C9513C" w:rsidP="00C9513C">
            <w:r>
              <w:t>vertreten durch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E3E9797" w14:textId="77777777" w:rsidR="00C9513C" w:rsidRDefault="00C9513C" w:rsidP="00C9513C">
            <w:r>
              <w:t>Betrag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024A600A" w14:textId="77777777" w:rsidR="00C9513C" w:rsidRDefault="00C9513C" w:rsidP="00C9513C">
            <w:r>
              <w:t>Unterschrift Turnierleitung</w:t>
            </w:r>
          </w:p>
        </w:tc>
      </w:tr>
      <w:tr w:rsidR="00C9513C" w14:paraId="3ED0A0AD" w14:textId="77777777" w:rsidTr="00C9513C">
        <w:tc>
          <w:tcPr>
            <w:tcW w:w="2412" w:type="dxa"/>
          </w:tcPr>
          <w:p w14:paraId="5F39548B" w14:textId="77777777" w:rsidR="00C9513C" w:rsidRDefault="00000000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Verein"/>
                <w:tag w:val="Verein"/>
                <w:id w:val="-1654528825"/>
                <w:placeholder>
                  <w:docPart w:val="17BB04F4816C2744B0363C18F745FF98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Content>
                <w:r w:rsidR="00C9513C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970" w:type="dxa"/>
          </w:tcPr>
          <w:p w14:paraId="356D4B10" w14:textId="77777777"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E5743D" w14:textId="77777777" w:rsidR="00C9513C" w:rsidRDefault="00C9513C" w:rsidP="00C9513C"/>
        </w:tc>
        <w:tc>
          <w:tcPr>
            <w:tcW w:w="1701" w:type="dxa"/>
          </w:tcPr>
          <w:p w14:paraId="49A91051" w14:textId="77777777" w:rsidR="00C9513C" w:rsidRDefault="00C9513C" w:rsidP="00C9513C"/>
        </w:tc>
        <w:tc>
          <w:tcPr>
            <w:tcW w:w="1979" w:type="dxa"/>
          </w:tcPr>
          <w:p w14:paraId="75E3CA31" w14:textId="77777777" w:rsidR="00C9513C" w:rsidRDefault="00C9513C" w:rsidP="00C9513C"/>
        </w:tc>
      </w:tr>
      <w:tr w:rsidR="00FB0447" w14:paraId="6A7E44CA" w14:textId="77777777" w:rsidTr="00C9513C">
        <w:tc>
          <w:tcPr>
            <w:tcW w:w="2412" w:type="dxa"/>
          </w:tcPr>
          <w:p w14:paraId="64B0F5D2" w14:textId="77777777" w:rsidR="00FB0447" w:rsidRPr="00C9513C" w:rsidRDefault="00FB0447" w:rsidP="00FB0447">
            <w:pPr>
              <w:rPr>
                <w:rFonts w:ascii="Arial" w:hAnsi="Arial" w:cs="Arial"/>
                <w:sz w:val="20"/>
                <w:szCs w:val="20"/>
              </w:rPr>
            </w:pPr>
            <w:r w:rsidRPr="00C9513C">
              <w:t>Altersklasse</w:t>
            </w:r>
          </w:p>
        </w:tc>
        <w:tc>
          <w:tcPr>
            <w:tcW w:w="2970" w:type="dxa"/>
          </w:tcPr>
          <w:p w14:paraId="73D3657C" w14:textId="77777777" w:rsidR="00FB0447" w:rsidRDefault="00FB0447" w:rsidP="00FB04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Liga</w:t>
            </w:r>
          </w:p>
        </w:tc>
        <w:tc>
          <w:tcPr>
            <w:tcW w:w="1701" w:type="dxa"/>
          </w:tcPr>
          <w:p w14:paraId="0FE92AFB" w14:textId="77777777" w:rsidR="00FB0447" w:rsidRDefault="00FB0447" w:rsidP="00FB0447">
            <w:r>
              <w:t>Ausrichter</w:t>
            </w:r>
          </w:p>
        </w:tc>
        <w:tc>
          <w:tcPr>
            <w:tcW w:w="1979" w:type="dxa"/>
          </w:tcPr>
          <w:p w14:paraId="7F228611" w14:textId="77777777" w:rsidR="00FB0447" w:rsidRDefault="00FB0447" w:rsidP="00FB0447">
            <w:r>
              <w:t>Datum</w:t>
            </w:r>
          </w:p>
        </w:tc>
      </w:tr>
      <w:tr w:rsidR="00FB0447" w14:paraId="52D01F69" w14:textId="77777777" w:rsidTr="00C9513C">
        <w:tc>
          <w:tcPr>
            <w:tcW w:w="2412" w:type="dxa"/>
          </w:tcPr>
          <w:p w14:paraId="0921FB16" w14:textId="77777777" w:rsidR="00FB0447" w:rsidRPr="00C9513C" w:rsidRDefault="00000000" w:rsidP="00FB0447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Altersklasse"/>
                <w:tag w:val="Altersklasse"/>
                <w:id w:val="195276139"/>
                <w:placeholder>
                  <w:docPart w:val="C2DC5F679FF90941AD6E68B98A70D64D"/>
                </w:placeholder>
                <w:showingPlcHdr/>
                <w:dropDownList>
                  <w:listItem w:value="Wählen Sie ein Element aus."/>
                  <w:listItem w:displayText="Minis" w:value="Minis"/>
                  <w:listItem w:displayText="Mädchen D" w:value="Mädchen D"/>
                  <w:listItem w:displayText="Mädchen C" w:value="Mädchen C"/>
                  <w:listItem w:displayText="Mädchen B" w:value="Mädchen B"/>
                  <w:listItem w:displayText="Mädchen A" w:value="Mädchen A"/>
                  <w:listItem w:displayText="weibl. Jugend B" w:value="weibl. Jugend B"/>
                  <w:listItem w:displayText="weibl. Jugend A" w:value="weibl. Jugend A"/>
                  <w:listItem w:displayText="Knaben D" w:value="Knaben D"/>
                  <w:listItem w:displayText="Knaben C" w:value="Knaben C"/>
                  <w:listItem w:displayText="Knaben B" w:value="Knaben B"/>
                  <w:listItem w:displayText="Knaben A" w:value="Knaben A"/>
                  <w:listItem w:displayText="männl. Jugend B" w:value="männl. Jugend B"/>
                  <w:listItem w:displayText="männl. Jugend A" w:value="männl. Jugend A"/>
                </w:dropDownList>
              </w:sdtPr>
              <w:sdtContent>
                <w:r w:rsidR="00FB0447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970" w:type="dxa"/>
          </w:tcPr>
          <w:p w14:paraId="77AA3E93" w14:textId="77777777" w:rsidR="00FB0447" w:rsidRPr="00C9513C" w:rsidRDefault="00000000" w:rsidP="00FB0447"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alias w:val="Liga"/>
                <w:tag w:val="Liga"/>
                <w:id w:val="1288930966"/>
                <w:placeholder>
                  <w:docPart w:val="E5789B794ABDBB4CBF516C2186264DE9"/>
                </w:placeholder>
                <w:showingPlcHdr/>
                <w:dropDownList>
                  <w:listItem w:value="Wählen Sie ein Element aus."/>
                  <w:listItem w:displayText="Regionalliga" w:value="Regionalliga"/>
                  <w:listItem w:displayText="Oberliga" w:value="Oberliga"/>
                  <w:listItem w:displayText="Verbandsliga" w:value="Verbandsliga"/>
                  <w:listItem w:displayText="1. Bezirksliga" w:value="1. Bezirksliga"/>
                  <w:listItem w:displayText="2. Bezirksliga" w:value="2. Bezirksliga"/>
                  <w:listItem w:displayText="3. Bezirksliga" w:value="3. Bezirksliga"/>
                  <w:listItem w:displayText="Bezirksoberliga" w:value="Bezirksoberliga"/>
                  <w:listItem w:displayText="Bezirksliga" w:value="Bezirksliga"/>
                  <w:listItem w:displayText="Meisterschaft" w:value="Meisterschaft"/>
                  <w:listItem w:displayText="Pokal" w:value="Pokal"/>
                </w:dropDownList>
              </w:sdtPr>
              <w:sdtContent>
                <w:r w:rsidR="00FB0447" w:rsidRPr="00825144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14:paraId="592F8776" w14:textId="77777777" w:rsidR="00FB0447" w:rsidRDefault="00000000" w:rsidP="00FB0447"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alias w:val="Verein"/>
                <w:tag w:val="Verein"/>
                <w:id w:val="2086952195"/>
                <w:placeholder>
                  <w:docPart w:val="94C3A06667ED0B4BB7B7C8E9E792C90F"/>
                </w:placeholder>
                <w:showingPlcHdr/>
                <w:dropDownList>
                  <w:listItem w:value="Wählen Sie einen Verein aus.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Content>
                <w:r w:rsidR="00FB0447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979" w:type="dxa"/>
          </w:tcPr>
          <w:p w14:paraId="0F6C8FAA" w14:textId="77777777" w:rsidR="00FB0447" w:rsidRDefault="00FB0447" w:rsidP="00FB0447"/>
        </w:tc>
      </w:tr>
    </w:tbl>
    <w:p w14:paraId="1551D0E5" w14:textId="77777777" w:rsidR="004C557A" w:rsidRDefault="004C557A" w:rsidP="00CB39D8">
      <w:pPr>
        <w:spacing w:after="0"/>
      </w:pPr>
    </w:p>
    <w:sectPr w:rsidR="004C557A" w:rsidSect="003A506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4B00" w14:textId="77777777" w:rsidR="00827423" w:rsidRDefault="00827423" w:rsidP="007134F7">
      <w:pPr>
        <w:spacing w:after="0" w:line="240" w:lineRule="auto"/>
      </w:pPr>
      <w:r>
        <w:separator/>
      </w:r>
    </w:p>
  </w:endnote>
  <w:endnote w:type="continuationSeparator" w:id="0">
    <w:p w14:paraId="43C954EB" w14:textId="77777777" w:rsidR="00827423" w:rsidRDefault="00827423" w:rsidP="0071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8251"/>
      <w:docPartObj>
        <w:docPartGallery w:val="Page Numbers (Bottom of Page)"/>
        <w:docPartUnique/>
      </w:docPartObj>
    </w:sdtPr>
    <w:sdtContent>
      <w:p w14:paraId="1C83D8FF" w14:textId="77777777" w:rsidR="00A9623B" w:rsidRDefault="00FB0447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28620B" w14:textId="77777777" w:rsidR="00A9623B" w:rsidRDefault="00A962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3B67" w14:textId="77777777" w:rsidR="00827423" w:rsidRDefault="00827423" w:rsidP="007134F7">
      <w:pPr>
        <w:spacing w:after="0" w:line="240" w:lineRule="auto"/>
      </w:pPr>
      <w:r>
        <w:separator/>
      </w:r>
    </w:p>
  </w:footnote>
  <w:footnote w:type="continuationSeparator" w:id="0">
    <w:p w14:paraId="3DFF206F" w14:textId="77777777" w:rsidR="00827423" w:rsidRDefault="00827423" w:rsidP="0071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9E76" w14:textId="77777777" w:rsidR="00A9623B" w:rsidRDefault="00827423" w:rsidP="002E4A48">
    <w:pPr>
      <w:pStyle w:val="Kopfzeile"/>
      <w:jc w:val="right"/>
    </w:pPr>
    <w:r>
      <w:rPr>
        <w:noProof/>
      </w:rPr>
      <w:pict w14:anchorId="47387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383.65pt;margin-top:-12pt;width:69.65pt;height:74pt;z-index:-251658752;mso-wrap-edited:f;mso-width-percent:0;mso-height-percent:0;mso-position-horizontal-relative:text;mso-position-vertical-relative:text;mso-width-percent:0;mso-height-percent:0" wrapcoords="-112 0 -112 21494 21600 21494 21600 0 -112 0">
          <v:imagedata r:id="rId1" o:title="Logo_Hockey_2015_300px"/>
          <w10:wrap type="tight"/>
        </v:shape>
      </w:pict>
    </w:r>
    <w:r w:rsidR="00A9623B">
      <w:t xml:space="preserve">   </w:t>
    </w:r>
  </w:p>
  <w:p w14:paraId="3BF5BB4E" w14:textId="77777777" w:rsidR="00A9623B" w:rsidRDefault="00A9623B" w:rsidP="009C0E3D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6A"/>
    <w:rsid w:val="000434DC"/>
    <w:rsid w:val="000531AA"/>
    <w:rsid w:val="001249E0"/>
    <w:rsid w:val="00203B74"/>
    <w:rsid w:val="00284258"/>
    <w:rsid w:val="002E254F"/>
    <w:rsid w:val="002E4A48"/>
    <w:rsid w:val="0035409D"/>
    <w:rsid w:val="003A506F"/>
    <w:rsid w:val="003E7CDB"/>
    <w:rsid w:val="004917AD"/>
    <w:rsid w:val="004A73C9"/>
    <w:rsid w:val="004B3F6A"/>
    <w:rsid w:val="004C557A"/>
    <w:rsid w:val="0059796A"/>
    <w:rsid w:val="00635BA8"/>
    <w:rsid w:val="006C3E69"/>
    <w:rsid w:val="006E7823"/>
    <w:rsid w:val="007134F7"/>
    <w:rsid w:val="0075172A"/>
    <w:rsid w:val="008070F2"/>
    <w:rsid w:val="00827423"/>
    <w:rsid w:val="008A0200"/>
    <w:rsid w:val="0090380C"/>
    <w:rsid w:val="009924E2"/>
    <w:rsid w:val="009C0DE1"/>
    <w:rsid w:val="009C0E3D"/>
    <w:rsid w:val="009C51BA"/>
    <w:rsid w:val="00A87A28"/>
    <w:rsid w:val="00A94A12"/>
    <w:rsid w:val="00A9623B"/>
    <w:rsid w:val="00B50CC9"/>
    <w:rsid w:val="00B72513"/>
    <w:rsid w:val="00BE015E"/>
    <w:rsid w:val="00BF4808"/>
    <w:rsid w:val="00C16BD7"/>
    <w:rsid w:val="00C9513C"/>
    <w:rsid w:val="00CB39D8"/>
    <w:rsid w:val="00CC0A7D"/>
    <w:rsid w:val="00D2215A"/>
    <w:rsid w:val="00D74E43"/>
    <w:rsid w:val="00DA31B3"/>
    <w:rsid w:val="00DB6057"/>
    <w:rsid w:val="00DB6216"/>
    <w:rsid w:val="00DE3B84"/>
    <w:rsid w:val="00E725AA"/>
    <w:rsid w:val="00E7286B"/>
    <w:rsid w:val="00F102D6"/>
    <w:rsid w:val="00F96DF4"/>
    <w:rsid w:val="00FB0447"/>
    <w:rsid w:val="00F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86CEB"/>
  <w15:docId w15:val="{5B15BD72-848B-3D42-95F0-3743E523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50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51B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1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34F7"/>
  </w:style>
  <w:style w:type="paragraph" w:styleId="Fuzeile">
    <w:name w:val="footer"/>
    <w:basedOn w:val="Standard"/>
    <w:link w:val="FuzeileZchn"/>
    <w:uiPriority w:val="99"/>
    <w:unhideWhenUsed/>
    <w:rsid w:val="0071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34F7"/>
  </w:style>
  <w:style w:type="character" w:styleId="BesuchterLink">
    <w:name w:val="FollowedHyperlink"/>
    <w:basedOn w:val="Absatz-Standardschriftart"/>
    <w:uiPriority w:val="99"/>
    <w:semiHidden/>
    <w:unhideWhenUsed/>
    <w:rsid w:val="007134F7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A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924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rtmut/Dropbox%20(Privat)/Hockey%20-%20SR/TL/WHV/WHV-Abrechnung-Turnier-Endrunden_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04308F02A6F4AA13797A188FCA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A9AD8-A408-BC47-9FBD-446A5CB81FDE}"/>
      </w:docPartPr>
      <w:docPartBody>
        <w:p w:rsidR="00000000" w:rsidRDefault="00000000">
          <w:pPr>
            <w:pStyle w:val="CA404308F02A6F4AA13797A188FCAB03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939A0FA3C6A3184B86E77C5B17A77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1B23A-3A36-6A4E-995C-17DF34541949}"/>
      </w:docPartPr>
      <w:docPartBody>
        <w:p w:rsidR="00000000" w:rsidRDefault="00000000">
          <w:pPr>
            <w:pStyle w:val="939A0FA3C6A3184B86E77C5B17A772D0"/>
          </w:pPr>
          <w:r w:rsidRPr="00825144">
            <w:rPr>
              <w:rStyle w:val="Platzhaltertext"/>
            </w:rPr>
            <w:t>Wählen Sie ein Element aus.</w:t>
          </w:r>
        </w:p>
      </w:docPartBody>
    </w:docPart>
    <w:docPart>
      <w:docPartPr>
        <w:name w:val="7988E8A4CE7A2943A69BFD445B611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04050-F54C-254A-9D95-88FC7AA8A900}"/>
      </w:docPartPr>
      <w:docPartBody>
        <w:p w:rsidR="00000000" w:rsidRDefault="00000000">
          <w:pPr>
            <w:pStyle w:val="7988E8A4CE7A2943A69BFD445B61167C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8A713A4DA86E034EB103C4B8366E3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D79FA-BEE5-6942-A7F4-E4C2BE0344DA}"/>
      </w:docPartPr>
      <w:docPartBody>
        <w:p w:rsidR="00000000" w:rsidRDefault="00000000">
          <w:pPr>
            <w:pStyle w:val="8A713A4DA86E034EB103C4B8366E3235"/>
          </w:pPr>
          <w:r w:rsidRPr="000317B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02289C363E4DC488BACA68AAA76E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22E26-0AD1-C544-835A-452B9DEB3D10}"/>
      </w:docPartPr>
      <w:docPartBody>
        <w:p w:rsidR="00000000" w:rsidRDefault="00000000">
          <w:pPr>
            <w:pStyle w:val="D02289C363E4DC488BACA68AAA76E5B1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162EB324A301E046B02C586DBA099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C324A-86A1-FF45-927E-A1B62D094AEA}"/>
      </w:docPartPr>
      <w:docPartBody>
        <w:p w:rsidR="00000000" w:rsidRDefault="00000000">
          <w:pPr>
            <w:pStyle w:val="162EB324A301E046B02C586DBA099CF9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8C9884A1F4C9204B9CB00E37D6FD0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24988-7DE5-3942-B042-DF1BA3628548}"/>
      </w:docPartPr>
      <w:docPartBody>
        <w:p w:rsidR="00000000" w:rsidRDefault="00000000">
          <w:pPr>
            <w:pStyle w:val="8C9884A1F4C9204B9CB00E37D6FD04F4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9E626DE5A5A2414A86685E248081A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DBE38-885C-C84E-B10F-4696F39BA764}"/>
      </w:docPartPr>
      <w:docPartBody>
        <w:p w:rsidR="00000000" w:rsidRDefault="00000000">
          <w:pPr>
            <w:pStyle w:val="9E626DE5A5A2414A86685E248081AC1A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CA99B074193E17459370558C89F6D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4283A-0C30-5849-9A49-8949F508925D}"/>
      </w:docPartPr>
      <w:docPartBody>
        <w:p w:rsidR="00000000" w:rsidRDefault="00000000">
          <w:pPr>
            <w:pStyle w:val="CA99B074193E17459370558C89F6DE12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91E95D20A842E44882ECD49E82C82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E8842-4D0C-DE4F-9486-B052495DB97A}"/>
      </w:docPartPr>
      <w:docPartBody>
        <w:p w:rsidR="00000000" w:rsidRDefault="00000000">
          <w:pPr>
            <w:pStyle w:val="91E95D20A842E44882ECD49E82C823C8"/>
          </w:pPr>
          <w:r w:rsidRPr="002A09CF">
            <w:rPr>
              <w:rStyle w:val="Platzhaltertext"/>
            </w:rPr>
            <w:t xml:space="preserve">Wählen Sie </w:t>
          </w:r>
          <w:r w:rsidRPr="002A09CF">
            <w:rPr>
              <w:rStyle w:val="Platzhaltertext"/>
            </w:rPr>
            <w:t>ein Element aus.</w:t>
          </w:r>
        </w:p>
      </w:docPartBody>
    </w:docPart>
    <w:docPart>
      <w:docPartPr>
        <w:name w:val="7FD435D7BFF55E458480CA205B4AF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5F45A-6F3D-5C40-AD9B-4C4D4CD17E1C}"/>
      </w:docPartPr>
      <w:docPartBody>
        <w:p w:rsidR="00000000" w:rsidRDefault="00000000">
          <w:pPr>
            <w:pStyle w:val="7FD435D7BFF55E458480CA205B4AFCF4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C10292A4E283CB4FABE3AC03ECF04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0375E-A1B1-634B-9361-0ADE64133DAA}"/>
      </w:docPartPr>
      <w:docPartBody>
        <w:p w:rsidR="00000000" w:rsidRDefault="00000000">
          <w:pPr>
            <w:pStyle w:val="C10292A4E283CB4FABE3AC03ECF04AB0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841CAB758D144F4CBBAE2B1171F98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6F9F5-EAC0-8147-8C67-7FE5967462D6}"/>
      </w:docPartPr>
      <w:docPartBody>
        <w:p w:rsidR="00000000" w:rsidRDefault="00000000">
          <w:pPr>
            <w:pStyle w:val="841CAB758D144F4CBBAE2B1171F9885E"/>
          </w:pPr>
          <w:r w:rsidRPr="00825144">
            <w:rPr>
              <w:rStyle w:val="Platzhaltertext"/>
            </w:rPr>
            <w:t>Wählen Sie ein Element aus.</w:t>
          </w:r>
        </w:p>
      </w:docPartBody>
    </w:docPart>
    <w:docPart>
      <w:docPartPr>
        <w:name w:val="086D1BE6CF961A42BD3A33285D2B6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F87B6-5957-A44C-B5E8-938DC3B19216}"/>
      </w:docPartPr>
      <w:docPartBody>
        <w:p w:rsidR="00000000" w:rsidRDefault="00000000">
          <w:pPr>
            <w:pStyle w:val="086D1BE6CF961A42BD3A33285D2B60C3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88E8DE66DF734742A4887D0854758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41AD3-0FAF-EE4F-B1B7-AC5E925B5584}"/>
      </w:docPartPr>
      <w:docPartBody>
        <w:p w:rsidR="00000000" w:rsidRDefault="00000000">
          <w:pPr>
            <w:pStyle w:val="88E8DE66DF734742A4887D0854758355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3868060C17A6CF479EB9F2AB12DE7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CD559-0D35-A249-B56F-DB5EA9FFDCF5}"/>
      </w:docPartPr>
      <w:docPartBody>
        <w:p w:rsidR="00000000" w:rsidRDefault="00000000">
          <w:pPr>
            <w:pStyle w:val="3868060C17A6CF479EB9F2AB12DE7CC6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A37FF57D8BCAE049891DBBE794733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B6CB5-68C1-694F-9631-5185DB37402C}"/>
      </w:docPartPr>
      <w:docPartBody>
        <w:p w:rsidR="00000000" w:rsidRDefault="00000000">
          <w:pPr>
            <w:pStyle w:val="A37FF57D8BCAE049891DBBE794733334"/>
          </w:pPr>
          <w:r w:rsidRPr="00825144">
            <w:rPr>
              <w:rStyle w:val="Platzhaltertext"/>
            </w:rPr>
            <w:t>Wählen Sie ein Element aus.</w:t>
          </w:r>
        </w:p>
      </w:docPartBody>
    </w:docPart>
    <w:docPart>
      <w:docPartPr>
        <w:name w:val="6BBE90B16F881E4A9B02103A99F16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A2ADA-3CC4-8348-9D47-2289B7DBF47E}"/>
      </w:docPartPr>
      <w:docPartBody>
        <w:p w:rsidR="00000000" w:rsidRDefault="00000000">
          <w:pPr>
            <w:pStyle w:val="6BBE90B16F881E4A9B02103A99F165C1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B95286D0389C0D4B9156181AFFBE8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B2F71-DA70-A548-873D-D2941005840B}"/>
      </w:docPartPr>
      <w:docPartBody>
        <w:p w:rsidR="00000000" w:rsidRDefault="00000000">
          <w:pPr>
            <w:pStyle w:val="B95286D0389C0D4B9156181AFFBE8806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EEEB6500579F7F4E8CABB212D5523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6FDF2-710D-7B47-B974-7F82F842DE54}"/>
      </w:docPartPr>
      <w:docPartBody>
        <w:p w:rsidR="00000000" w:rsidRDefault="00000000">
          <w:pPr>
            <w:pStyle w:val="EEEB6500579F7F4E8CABB212D5523415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8E64DC8FD4034445807E4AE3EE44A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2C88F-E142-B94F-9DE8-BA37A1DD157B}"/>
      </w:docPartPr>
      <w:docPartBody>
        <w:p w:rsidR="00000000" w:rsidRDefault="00000000">
          <w:pPr>
            <w:pStyle w:val="8E64DC8FD4034445807E4AE3EE44AA25"/>
          </w:pPr>
          <w:r w:rsidRPr="00825144">
            <w:rPr>
              <w:rStyle w:val="Platzhaltertext"/>
            </w:rPr>
            <w:t>Wählen Sie ein Element aus.</w:t>
          </w:r>
        </w:p>
      </w:docPartBody>
    </w:docPart>
    <w:docPart>
      <w:docPartPr>
        <w:name w:val="12D20D95F1E4C040AC97B88E00067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081C5-20AC-734B-B10B-A02DC0567123}"/>
      </w:docPartPr>
      <w:docPartBody>
        <w:p w:rsidR="00000000" w:rsidRDefault="00000000">
          <w:pPr>
            <w:pStyle w:val="12D20D95F1E4C040AC97B88E00067612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E5A6ADAC8A422F4A8BBE402E12807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6853E-82D6-EB45-A9E4-CDCF5BF54944}"/>
      </w:docPartPr>
      <w:docPartBody>
        <w:p w:rsidR="00000000" w:rsidRDefault="00000000">
          <w:pPr>
            <w:pStyle w:val="E5A6ADAC8A422F4A8BBE402E12807E76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CF3B9B5E0C1C584CBE2B18E5AD7CA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C992E-4CB7-A14C-B8F4-C58FD8DD79D4}"/>
      </w:docPartPr>
      <w:docPartBody>
        <w:p w:rsidR="00000000" w:rsidRDefault="00000000">
          <w:pPr>
            <w:pStyle w:val="CF3B9B5E0C1C584CBE2B18E5AD7CAB0D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C13C6ABBF3D1E7489BD4C4C8C00B3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04AF6-31E2-0A4D-A9CD-FA58263AC14F}"/>
      </w:docPartPr>
      <w:docPartBody>
        <w:p w:rsidR="00000000" w:rsidRDefault="00000000">
          <w:pPr>
            <w:pStyle w:val="C13C6ABBF3D1E7489BD4C4C8C00B3477"/>
          </w:pPr>
          <w:r w:rsidRPr="00825144">
            <w:rPr>
              <w:rStyle w:val="Platzhaltertext"/>
            </w:rPr>
            <w:t>Wählen Sie ein Element aus.</w:t>
          </w:r>
        </w:p>
      </w:docPartBody>
    </w:docPart>
    <w:docPart>
      <w:docPartPr>
        <w:name w:val="D46FEBE492B9E5488202094BB0B8C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0639C-31C2-554B-84D8-8A123ACCBBF1}"/>
      </w:docPartPr>
      <w:docPartBody>
        <w:p w:rsidR="00000000" w:rsidRDefault="00000000">
          <w:pPr>
            <w:pStyle w:val="D46FEBE492B9E5488202094BB0B8C5A2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8CA6A8F7208C4D4C8E2C0C17E155E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944D3-E9D9-6E43-B2AC-1D5B9344E6CA}"/>
      </w:docPartPr>
      <w:docPartBody>
        <w:p w:rsidR="00000000" w:rsidRDefault="00000000">
          <w:pPr>
            <w:pStyle w:val="8CA6A8F7208C4D4C8E2C0C17E155EF0D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B055A903E069CA4D9EC13284D6685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F73B1-7431-5743-B91F-9A8070CD5B11}"/>
      </w:docPartPr>
      <w:docPartBody>
        <w:p w:rsidR="00000000" w:rsidRDefault="00000000">
          <w:pPr>
            <w:pStyle w:val="B055A903E069CA4D9EC13284D66859DF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A5BCBD965E0948418E2A067366178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01907-2E41-2F45-B4B7-99A967264E0A}"/>
      </w:docPartPr>
      <w:docPartBody>
        <w:p w:rsidR="00000000" w:rsidRDefault="00000000">
          <w:pPr>
            <w:pStyle w:val="A5BCBD965E0948418E2A067366178640"/>
          </w:pPr>
          <w:r w:rsidRPr="00825144">
            <w:rPr>
              <w:rStyle w:val="Platzhaltertext"/>
            </w:rPr>
            <w:t>Wählen Sie ein Element aus.</w:t>
          </w:r>
        </w:p>
      </w:docPartBody>
    </w:docPart>
    <w:docPart>
      <w:docPartPr>
        <w:name w:val="41121F7C7C7EA94C8F557DEB0D773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12845-D044-3A43-B57C-89346510140E}"/>
      </w:docPartPr>
      <w:docPartBody>
        <w:p w:rsidR="00000000" w:rsidRDefault="00000000">
          <w:pPr>
            <w:pStyle w:val="41121F7C7C7EA94C8F557DEB0D77352F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17BB04F4816C2744B0363C18F745F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A83C6-FC58-F245-A259-19AC7108C19B}"/>
      </w:docPartPr>
      <w:docPartBody>
        <w:p w:rsidR="00000000" w:rsidRDefault="00000000">
          <w:pPr>
            <w:pStyle w:val="17BB04F4816C2744B0363C18F745FF98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C2DC5F679FF90941AD6E68B98A70D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8A392-644D-994E-B57A-DEE97DF4328D}"/>
      </w:docPartPr>
      <w:docPartBody>
        <w:p w:rsidR="00000000" w:rsidRDefault="00000000">
          <w:pPr>
            <w:pStyle w:val="C2DC5F679FF90941AD6E68B98A70D64D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E5789B794ABDBB4CBF516C2186264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7A072-9C7F-E14D-8470-F4E5EEEC9606}"/>
      </w:docPartPr>
      <w:docPartBody>
        <w:p w:rsidR="00000000" w:rsidRDefault="00000000">
          <w:pPr>
            <w:pStyle w:val="E5789B794ABDBB4CBF516C2186264DE9"/>
          </w:pPr>
          <w:r w:rsidRPr="00825144">
            <w:rPr>
              <w:rStyle w:val="Platzhaltertext"/>
            </w:rPr>
            <w:t>Wählen Sie ein Element aus.</w:t>
          </w:r>
        </w:p>
      </w:docPartBody>
    </w:docPart>
    <w:docPart>
      <w:docPartPr>
        <w:name w:val="94C3A06667ED0B4BB7B7C8E9E792C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DD2B9-C7DE-C047-A501-83D4FEE7BB26}"/>
      </w:docPartPr>
      <w:docPartBody>
        <w:p w:rsidR="00000000" w:rsidRDefault="00000000">
          <w:pPr>
            <w:pStyle w:val="94C3A06667ED0B4BB7B7C8E9E792C90F"/>
          </w:pPr>
          <w:r w:rsidRPr="002A09C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2A"/>
    <w:rsid w:val="0081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A404308F02A6F4AA13797A188FCAB03">
    <w:name w:val="CA404308F02A6F4AA13797A188FCAB03"/>
  </w:style>
  <w:style w:type="paragraph" w:customStyle="1" w:styleId="939A0FA3C6A3184B86E77C5B17A772D0">
    <w:name w:val="939A0FA3C6A3184B86E77C5B17A772D0"/>
  </w:style>
  <w:style w:type="paragraph" w:customStyle="1" w:styleId="7988E8A4CE7A2943A69BFD445B61167C">
    <w:name w:val="7988E8A4CE7A2943A69BFD445B61167C"/>
  </w:style>
  <w:style w:type="paragraph" w:customStyle="1" w:styleId="8A713A4DA86E034EB103C4B8366E3235">
    <w:name w:val="8A713A4DA86E034EB103C4B8366E3235"/>
  </w:style>
  <w:style w:type="paragraph" w:customStyle="1" w:styleId="D02289C363E4DC488BACA68AAA76E5B1">
    <w:name w:val="D02289C363E4DC488BACA68AAA76E5B1"/>
  </w:style>
  <w:style w:type="paragraph" w:customStyle="1" w:styleId="162EB324A301E046B02C586DBA099CF9">
    <w:name w:val="162EB324A301E046B02C586DBA099CF9"/>
  </w:style>
  <w:style w:type="paragraph" w:customStyle="1" w:styleId="8C9884A1F4C9204B9CB00E37D6FD04F4">
    <w:name w:val="8C9884A1F4C9204B9CB00E37D6FD04F4"/>
  </w:style>
  <w:style w:type="paragraph" w:customStyle="1" w:styleId="9E626DE5A5A2414A86685E248081AC1A">
    <w:name w:val="9E626DE5A5A2414A86685E248081AC1A"/>
  </w:style>
  <w:style w:type="paragraph" w:customStyle="1" w:styleId="CA99B074193E17459370558C89F6DE12">
    <w:name w:val="CA99B074193E17459370558C89F6DE12"/>
  </w:style>
  <w:style w:type="paragraph" w:customStyle="1" w:styleId="91E95D20A842E44882ECD49E82C823C8">
    <w:name w:val="91E95D20A842E44882ECD49E82C823C8"/>
  </w:style>
  <w:style w:type="paragraph" w:customStyle="1" w:styleId="7FD435D7BFF55E458480CA205B4AFCF4">
    <w:name w:val="7FD435D7BFF55E458480CA205B4AFCF4"/>
  </w:style>
  <w:style w:type="paragraph" w:customStyle="1" w:styleId="C10292A4E283CB4FABE3AC03ECF04AB0">
    <w:name w:val="C10292A4E283CB4FABE3AC03ECF04AB0"/>
  </w:style>
  <w:style w:type="paragraph" w:customStyle="1" w:styleId="841CAB758D144F4CBBAE2B1171F9885E">
    <w:name w:val="841CAB758D144F4CBBAE2B1171F9885E"/>
  </w:style>
  <w:style w:type="paragraph" w:customStyle="1" w:styleId="086D1BE6CF961A42BD3A33285D2B60C3">
    <w:name w:val="086D1BE6CF961A42BD3A33285D2B60C3"/>
  </w:style>
  <w:style w:type="paragraph" w:customStyle="1" w:styleId="88E8DE66DF734742A4887D0854758355">
    <w:name w:val="88E8DE66DF734742A4887D0854758355"/>
  </w:style>
  <w:style w:type="paragraph" w:customStyle="1" w:styleId="3868060C17A6CF479EB9F2AB12DE7CC6">
    <w:name w:val="3868060C17A6CF479EB9F2AB12DE7CC6"/>
  </w:style>
  <w:style w:type="paragraph" w:customStyle="1" w:styleId="A37FF57D8BCAE049891DBBE794733334">
    <w:name w:val="A37FF57D8BCAE049891DBBE794733334"/>
  </w:style>
  <w:style w:type="paragraph" w:customStyle="1" w:styleId="6BBE90B16F881E4A9B02103A99F165C1">
    <w:name w:val="6BBE90B16F881E4A9B02103A99F165C1"/>
  </w:style>
  <w:style w:type="paragraph" w:customStyle="1" w:styleId="B95286D0389C0D4B9156181AFFBE8806">
    <w:name w:val="B95286D0389C0D4B9156181AFFBE8806"/>
  </w:style>
  <w:style w:type="paragraph" w:customStyle="1" w:styleId="EEEB6500579F7F4E8CABB212D5523415">
    <w:name w:val="EEEB6500579F7F4E8CABB212D5523415"/>
  </w:style>
  <w:style w:type="paragraph" w:customStyle="1" w:styleId="8E64DC8FD4034445807E4AE3EE44AA25">
    <w:name w:val="8E64DC8FD4034445807E4AE3EE44AA25"/>
  </w:style>
  <w:style w:type="paragraph" w:customStyle="1" w:styleId="12D20D95F1E4C040AC97B88E00067612">
    <w:name w:val="12D20D95F1E4C040AC97B88E00067612"/>
  </w:style>
  <w:style w:type="paragraph" w:customStyle="1" w:styleId="E5A6ADAC8A422F4A8BBE402E12807E76">
    <w:name w:val="E5A6ADAC8A422F4A8BBE402E12807E76"/>
  </w:style>
  <w:style w:type="paragraph" w:customStyle="1" w:styleId="CF3B9B5E0C1C584CBE2B18E5AD7CAB0D">
    <w:name w:val="CF3B9B5E0C1C584CBE2B18E5AD7CAB0D"/>
  </w:style>
  <w:style w:type="paragraph" w:customStyle="1" w:styleId="C13C6ABBF3D1E7489BD4C4C8C00B3477">
    <w:name w:val="C13C6ABBF3D1E7489BD4C4C8C00B3477"/>
  </w:style>
  <w:style w:type="paragraph" w:customStyle="1" w:styleId="D46FEBE492B9E5488202094BB0B8C5A2">
    <w:name w:val="D46FEBE492B9E5488202094BB0B8C5A2"/>
  </w:style>
  <w:style w:type="paragraph" w:customStyle="1" w:styleId="8CA6A8F7208C4D4C8E2C0C17E155EF0D">
    <w:name w:val="8CA6A8F7208C4D4C8E2C0C17E155EF0D"/>
  </w:style>
  <w:style w:type="paragraph" w:customStyle="1" w:styleId="B055A903E069CA4D9EC13284D66859DF">
    <w:name w:val="B055A903E069CA4D9EC13284D66859DF"/>
  </w:style>
  <w:style w:type="paragraph" w:customStyle="1" w:styleId="A5BCBD965E0948418E2A067366178640">
    <w:name w:val="A5BCBD965E0948418E2A067366178640"/>
  </w:style>
  <w:style w:type="paragraph" w:customStyle="1" w:styleId="41121F7C7C7EA94C8F557DEB0D77352F">
    <w:name w:val="41121F7C7C7EA94C8F557DEB0D77352F"/>
  </w:style>
  <w:style w:type="paragraph" w:customStyle="1" w:styleId="17BB04F4816C2744B0363C18F745FF98">
    <w:name w:val="17BB04F4816C2744B0363C18F745FF98"/>
  </w:style>
  <w:style w:type="paragraph" w:customStyle="1" w:styleId="C2DC5F679FF90941AD6E68B98A70D64D">
    <w:name w:val="C2DC5F679FF90941AD6E68B98A70D64D"/>
  </w:style>
  <w:style w:type="paragraph" w:customStyle="1" w:styleId="E5789B794ABDBB4CBF516C2186264DE9">
    <w:name w:val="E5789B794ABDBB4CBF516C2186264DE9"/>
  </w:style>
  <w:style w:type="paragraph" w:customStyle="1" w:styleId="94C3A06667ED0B4BB7B7C8E9E792C90F">
    <w:name w:val="94C3A06667ED0B4BB7B7C8E9E792C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0D16-AD09-46C1-A7F2-C5FC95ED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WHV-Abrechnung-Turnier-Endrunden_2022.dotx</Template>
  <TotalTime>0</TotalTime>
  <Pages>2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Hartmut Otto</cp:lastModifiedBy>
  <cp:revision>1</cp:revision>
  <cp:lastPrinted>2012-08-28T11:18:00Z</cp:lastPrinted>
  <dcterms:created xsi:type="dcterms:W3CDTF">2023-09-13T17:29:00Z</dcterms:created>
  <dcterms:modified xsi:type="dcterms:W3CDTF">2023-09-13T17:31:00Z</dcterms:modified>
</cp:coreProperties>
</file>